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D5B2" w14:textId="77777777" w:rsidR="007731D5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  <w:r w:rsidRPr="007F1A09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55680" behindDoc="1" locked="0" layoutInCell="1" allowOverlap="1" wp14:anchorId="09C113E7" wp14:editId="79B7B7FE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552492" cy="2232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" b="35867"/>
                    <a:stretch/>
                  </pic:blipFill>
                  <pic:spPr bwMode="auto">
                    <a:xfrm>
                      <a:off x="0" y="0"/>
                      <a:ext cx="7552492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D1EC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F6C36C8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57E6DA6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6E414EB8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5A75EBBE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78E1BE72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0754273C" w14:textId="77777777" w:rsidR="00A62547" w:rsidRPr="007F1A09" w:rsidRDefault="00A62547" w:rsidP="00EF3540">
      <w:pPr>
        <w:contextualSpacing/>
        <w:rPr>
          <w:rFonts w:asciiTheme="minorHAnsi" w:hAnsiTheme="minorHAnsi" w:cs="Arial"/>
          <w:sz w:val="22"/>
        </w:rPr>
      </w:pPr>
    </w:p>
    <w:p w14:paraId="4271DA2D" w14:textId="35E24C1F" w:rsidR="00EF3540" w:rsidRPr="007F1A09" w:rsidRDefault="009703DD" w:rsidP="00EF3540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</w:pP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Programma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jaarcongres</w:t>
      </w: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 xml:space="preserve"> 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Kring voor de Geschiedenis van de Pharmacie in Benelux</w:t>
      </w:r>
    </w:p>
    <w:p w14:paraId="10ECF86F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389EF4E" w14:textId="4FE2EAF4" w:rsidR="009703DD" w:rsidRPr="007F1A09" w:rsidRDefault="00E92DAF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 xml:space="preserve">ZATERDAG 26 </w:t>
      </w:r>
      <w:r w:rsidR="009703DD" w:rsidRPr="007F1A09">
        <w:rPr>
          <w:rFonts w:asciiTheme="minorHAnsi" w:hAnsiTheme="minorHAnsi"/>
          <w:b/>
          <w:sz w:val="22"/>
          <w:szCs w:val="22"/>
        </w:rPr>
        <w:t>MEI 2018</w:t>
      </w:r>
    </w:p>
    <w:p w14:paraId="6B6C4C02" w14:textId="77777777" w:rsidR="00512E2E" w:rsidRDefault="00512E2E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FF8158C" w14:textId="7659BB1D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13:15-13:30</w:t>
      </w:r>
      <w:r w:rsidRPr="007F1A09">
        <w:rPr>
          <w:rFonts w:asciiTheme="minorHAnsi" w:hAnsiTheme="minorHAnsi"/>
          <w:sz w:val="22"/>
          <w:szCs w:val="22"/>
        </w:rPr>
        <w:tab/>
        <w:t>Registratie en koffie &amp; thee</w:t>
      </w:r>
    </w:p>
    <w:p w14:paraId="3B5F5960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3F49695" w14:textId="15080365" w:rsidR="009703DD" w:rsidRPr="007F1A09" w:rsidRDefault="007F1A09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13:30-13:45</w:t>
      </w:r>
      <w:r>
        <w:rPr>
          <w:rFonts w:asciiTheme="minorHAnsi" w:hAnsiTheme="minorHAnsi"/>
          <w:sz w:val="22"/>
          <w:szCs w:val="22"/>
        </w:rPr>
        <w:tab/>
        <w:t>Welkomstwoord d</w:t>
      </w:r>
      <w:r w:rsidR="009703DD" w:rsidRPr="007F1A09">
        <w:rPr>
          <w:rFonts w:asciiTheme="minorHAnsi" w:hAnsiTheme="minorHAnsi"/>
          <w:sz w:val="22"/>
          <w:szCs w:val="22"/>
        </w:rPr>
        <w:t>oor de voorzitter</w:t>
      </w:r>
    </w:p>
    <w:p w14:paraId="6941C2BE" w14:textId="77777777" w:rsidR="009703DD" w:rsidRPr="007F1A09" w:rsidRDefault="009703DD" w:rsidP="009703DD">
      <w:pPr>
        <w:ind w:left="2124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</w:t>
      </w:r>
    </w:p>
    <w:p w14:paraId="1AD8F37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000695C" w14:textId="63153124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13:45-14:30</w:t>
      </w:r>
      <w:r w:rsidRPr="007F1A09">
        <w:rPr>
          <w:rFonts w:asciiTheme="minorHAnsi" w:hAnsiTheme="minorHAnsi"/>
          <w:sz w:val="22"/>
          <w:szCs w:val="22"/>
        </w:rPr>
        <w:tab/>
      </w:r>
      <w:r w:rsidR="00361AAF" w:rsidRPr="007F1A09">
        <w:rPr>
          <w:rFonts w:asciiTheme="minorHAnsi" w:hAnsiTheme="minorHAnsi"/>
          <w:sz w:val="22"/>
          <w:szCs w:val="22"/>
        </w:rPr>
        <w:t>De d</w:t>
      </w:r>
      <w:r w:rsidR="00E84452" w:rsidRPr="007F1A09">
        <w:rPr>
          <w:rFonts w:asciiTheme="minorHAnsi" w:hAnsiTheme="minorHAnsi"/>
          <w:sz w:val="22"/>
          <w:szCs w:val="22"/>
        </w:rPr>
        <w:t xml:space="preserve">ichter-apotheker Kornelis Elzevier </w:t>
      </w:r>
      <w:r w:rsidR="00E84452" w:rsidRPr="007F1A09">
        <w:rPr>
          <w:rFonts w:asciiTheme="minorHAnsi" w:hAnsiTheme="minorHAnsi"/>
          <w:i/>
          <w:sz w:val="22"/>
          <w:szCs w:val="22"/>
        </w:rPr>
        <w:t>revisited</w:t>
      </w:r>
    </w:p>
    <w:p w14:paraId="7AD69515" w14:textId="77777777" w:rsidR="009703DD" w:rsidRPr="007F1A09" w:rsidRDefault="009703DD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Wim Rakhorst</w:t>
      </w:r>
    </w:p>
    <w:p w14:paraId="15223C58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D71BD3B" w14:textId="0A4F0DAF" w:rsidR="009703DD" w:rsidRPr="007F1A09" w:rsidRDefault="009703DD" w:rsidP="00361AAF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14:30-15:15</w:t>
      </w:r>
      <w:r w:rsidRPr="007F1A09">
        <w:rPr>
          <w:rFonts w:asciiTheme="minorHAnsi" w:hAnsiTheme="minorHAnsi"/>
          <w:sz w:val="22"/>
          <w:szCs w:val="22"/>
        </w:rPr>
        <w:tab/>
      </w:r>
      <w:r w:rsidR="00361AAF" w:rsidRPr="007F1A09">
        <w:rPr>
          <w:rFonts w:asciiTheme="minorHAnsi" w:hAnsiTheme="minorHAnsi"/>
          <w:i/>
          <w:sz w:val="22"/>
          <w:szCs w:val="22"/>
        </w:rPr>
        <w:t>Pharmacopoea Almeriana</w:t>
      </w:r>
      <w:r w:rsidR="00361AAF" w:rsidRPr="007F1A09">
        <w:rPr>
          <w:rFonts w:asciiTheme="minorHAnsi" w:hAnsiTheme="minorHAnsi"/>
          <w:sz w:val="22"/>
          <w:szCs w:val="22"/>
        </w:rPr>
        <w:t xml:space="preserve"> en </w:t>
      </w:r>
      <w:r w:rsidR="00361AAF" w:rsidRPr="007F1A09">
        <w:rPr>
          <w:rFonts w:asciiTheme="minorHAnsi" w:hAnsiTheme="minorHAnsi"/>
          <w:i/>
          <w:sz w:val="22"/>
          <w:szCs w:val="22"/>
        </w:rPr>
        <w:t>Pharmacopoea Harlemensis</w:t>
      </w:r>
      <w:r w:rsidR="00361AAF" w:rsidRPr="007F1A09">
        <w:rPr>
          <w:rFonts w:asciiTheme="minorHAnsi" w:hAnsiTheme="minorHAnsi"/>
          <w:sz w:val="22"/>
          <w:szCs w:val="22"/>
        </w:rPr>
        <w:t>: verschillen en overeenkomsten</w:t>
      </w:r>
    </w:p>
    <w:p w14:paraId="6F75624A" w14:textId="77777777" w:rsidR="009703DD" w:rsidRPr="007F1A09" w:rsidRDefault="009703DD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 w:cs="Arial"/>
          <w:i/>
          <w:sz w:val="22"/>
          <w:szCs w:val="22"/>
        </w:rPr>
        <w:t>Henk Boersma</w:t>
      </w:r>
    </w:p>
    <w:p w14:paraId="0548934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C465E36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15:15-15:30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14:paraId="42991489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5B59A39" w14:textId="298E72DA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15:30-16:15</w:t>
      </w:r>
      <w:r w:rsidRPr="007F1A09">
        <w:rPr>
          <w:rFonts w:asciiTheme="minorHAnsi" w:hAnsiTheme="minorHAnsi"/>
          <w:color w:val="FF0000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>De gaper: boegbeeld van de geneesmiddelvoorziening</w:t>
      </w:r>
    </w:p>
    <w:p w14:paraId="22EA3701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i/>
          <w:sz w:val="22"/>
          <w:szCs w:val="22"/>
        </w:rPr>
        <w:t>Peter van den Hooff</w:t>
      </w:r>
    </w:p>
    <w:p w14:paraId="0E4CE0FB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65FB8D4" w14:textId="52ECA34B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16:15-17:00</w:t>
      </w:r>
      <w:r w:rsidRPr="007F1A09">
        <w:rPr>
          <w:rFonts w:asciiTheme="minorHAnsi" w:hAnsiTheme="minorHAnsi"/>
          <w:sz w:val="22"/>
          <w:szCs w:val="22"/>
        </w:rPr>
        <w:tab/>
      </w:r>
      <w:r w:rsidR="003C1575">
        <w:rPr>
          <w:rFonts w:asciiTheme="minorHAnsi" w:hAnsiTheme="minorHAnsi"/>
          <w:sz w:val="22"/>
          <w:szCs w:val="22"/>
        </w:rPr>
        <w:t>Geneesmiddel in beeld</w:t>
      </w:r>
    </w:p>
    <w:p w14:paraId="114266F9" w14:textId="47BE2EE7" w:rsidR="009703DD" w:rsidRPr="007F1A09" w:rsidRDefault="009703DD" w:rsidP="009703DD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Pr="007F1A09">
        <w:rPr>
          <w:rFonts w:asciiTheme="minorHAnsi" w:hAnsiTheme="minorHAnsi"/>
          <w:sz w:val="22"/>
          <w:szCs w:val="22"/>
        </w:rPr>
        <w:tab/>
      </w:r>
      <w:r w:rsidR="00525951" w:rsidRPr="007F1A09">
        <w:rPr>
          <w:rFonts w:asciiTheme="minorHAnsi" w:hAnsiTheme="minorHAnsi"/>
          <w:i/>
          <w:sz w:val="22"/>
          <w:szCs w:val="22"/>
        </w:rPr>
        <w:t>Annemieke Horikx</w:t>
      </w:r>
    </w:p>
    <w:p w14:paraId="3B751CA6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D8DD01" w14:textId="1219BE3B" w:rsidR="00F0680F" w:rsidRPr="007F1A09" w:rsidRDefault="00F0680F" w:rsidP="00F0680F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17:</w:t>
      </w:r>
      <w:r w:rsidR="00E42CCB" w:rsidRPr="007F1A09">
        <w:rPr>
          <w:rFonts w:asciiTheme="minorHAnsi" w:hAnsiTheme="minorHAnsi"/>
          <w:sz w:val="22"/>
          <w:szCs w:val="22"/>
        </w:rPr>
        <w:t>0</w:t>
      </w:r>
      <w:r w:rsidRPr="007F1A09">
        <w:rPr>
          <w:rFonts w:asciiTheme="minorHAnsi" w:hAnsiTheme="minorHAnsi"/>
          <w:sz w:val="22"/>
          <w:szCs w:val="22"/>
        </w:rPr>
        <w:t>0-18:00</w:t>
      </w:r>
      <w:r w:rsidRPr="007F1A09">
        <w:rPr>
          <w:rFonts w:asciiTheme="minorHAnsi" w:hAnsiTheme="minorHAnsi"/>
          <w:sz w:val="22"/>
          <w:szCs w:val="22"/>
        </w:rPr>
        <w:tab/>
        <w:t xml:space="preserve">Transfer naar </w:t>
      </w:r>
      <w:r w:rsidR="00651711">
        <w:rPr>
          <w:rFonts w:asciiTheme="minorHAnsi" w:hAnsiTheme="minorHAnsi"/>
          <w:sz w:val="22"/>
          <w:szCs w:val="22"/>
        </w:rPr>
        <w:t>Fletcher Hotel-Restaurant Spaarnwoude</w:t>
      </w:r>
    </w:p>
    <w:p w14:paraId="18A33AE5" w14:textId="77777777" w:rsidR="00F0680F" w:rsidRPr="009706AE" w:rsidRDefault="00F0680F" w:rsidP="00F0680F">
      <w:pPr>
        <w:ind w:left="2124"/>
        <w:contextualSpacing/>
        <w:jc w:val="both"/>
        <w:rPr>
          <w:rFonts w:asciiTheme="minorHAnsi" w:hAnsiTheme="minorHAnsi"/>
          <w:sz w:val="22"/>
          <w:szCs w:val="22"/>
        </w:rPr>
      </w:pPr>
      <w:r w:rsidRPr="009706AE">
        <w:rPr>
          <w:rFonts w:asciiTheme="minorHAnsi" w:hAnsiTheme="minorHAnsi"/>
          <w:sz w:val="22"/>
          <w:szCs w:val="22"/>
        </w:rPr>
        <w:t>(op eigen gelegenheid)</w:t>
      </w:r>
    </w:p>
    <w:p w14:paraId="49171A43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576997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18:00-19:00</w:t>
      </w:r>
      <w:r w:rsidRPr="007F1A09">
        <w:rPr>
          <w:rFonts w:asciiTheme="minorHAnsi" w:hAnsiTheme="minorHAnsi"/>
          <w:sz w:val="22"/>
          <w:szCs w:val="22"/>
        </w:rPr>
        <w:tab/>
        <w:t>Aperitief</w:t>
      </w:r>
    </w:p>
    <w:p w14:paraId="327A72E3" w14:textId="71098DF8" w:rsidR="00F0680F" w:rsidRPr="00512E2E" w:rsidRDefault="00F0680F" w:rsidP="007F1A09">
      <w:pPr>
        <w:ind w:left="2124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512E2E">
        <w:rPr>
          <w:rFonts w:asciiTheme="minorHAnsi" w:hAnsiTheme="minorHAnsi"/>
          <w:i/>
          <w:sz w:val="22"/>
          <w:szCs w:val="22"/>
        </w:rPr>
        <w:t xml:space="preserve">U aangeboden door </w:t>
      </w:r>
      <w:r w:rsidR="007F1A09" w:rsidRPr="00512E2E">
        <w:rPr>
          <w:rFonts w:asciiTheme="minorHAnsi" w:hAnsiTheme="minorHAnsi"/>
          <w:i/>
          <w:sz w:val="22"/>
          <w:szCs w:val="22"/>
        </w:rPr>
        <w:t xml:space="preserve">de </w:t>
      </w:r>
      <w:r w:rsidRPr="00512E2E">
        <w:rPr>
          <w:rFonts w:asciiTheme="minorHAnsi" w:hAnsiTheme="minorHAnsi"/>
          <w:i/>
          <w:sz w:val="22"/>
          <w:szCs w:val="22"/>
        </w:rPr>
        <w:t>C</w:t>
      </w:r>
      <w:r w:rsidR="007F1A09" w:rsidRPr="00512E2E">
        <w:rPr>
          <w:rFonts w:asciiTheme="minorHAnsi" w:hAnsiTheme="minorHAnsi"/>
          <w:i/>
          <w:sz w:val="22"/>
          <w:szCs w:val="22"/>
        </w:rPr>
        <w:t xml:space="preserve">oöperatieve </w:t>
      </w:r>
      <w:r w:rsidRPr="00512E2E">
        <w:rPr>
          <w:rFonts w:asciiTheme="minorHAnsi" w:hAnsiTheme="minorHAnsi"/>
          <w:i/>
          <w:sz w:val="22"/>
          <w:szCs w:val="22"/>
        </w:rPr>
        <w:t>A</w:t>
      </w:r>
      <w:r w:rsidR="007F1A09" w:rsidRPr="00512E2E">
        <w:rPr>
          <w:rFonts w:asciiTheme="minorHAnsi" w:hAnsiTheme="minorHAnsi"/>
          <w:i/>
          <w:sz w:val="22"/>
          <w:szCs w:val="22"/>
        </w:rPr>
        <w:t xml:space="preserve">pothekersvereniging </w:t>
      </w:r>
      <w:r w:rsidRPr="00512E2E">
        <w:rPr>
          <w:rFonts w:asciiTheme="minorHAnsi" w:hAnsiTheme="minorHAnsi"/>
          <w:i/>
          <w:sz w:val="22"/>
          <w:szCs w:val="22"/>
        </w:rPr>
        <w:t>H</w:t>
      </w:r>
      <w:r w:rsidR="007F1A09" w:rsidRPr="00512E2E">
        <w:rPr>
          <w:rFonts w:asciiTheme="minorHAnsi" w:hAnsiTheme="minorHAnsi"/>
          <w:i/>
          <w:sz w:val="22"/>
          <w:szCs w:val="22"/>
        </w:rPr>
        <w:t>aarlem (CAVH)</w:t>
      </w:r>
    </w:p>
    <w:p w14:paraId="1E964EAD" w14:textId="77777777" w:rsidR="00F0680F" w:rsidRPr="007F1A09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54FF05" w14:textId="3F6FCE58" w:rsidR="00F0680F" w:rsidRDefault="00F0680F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19:00-21:00</w:t>
      </w:r>
      <w:r w:rsidRPr="007F1A09">
        <w:rPr>
          <w:rFonts w:asciiTheme="minorHAnsi" w:hAnsiTheme="minorHAnsi"/>
          <w:sz w:val="22"/>
          <w:szCs w:val="22"/>
        </w:rPr>
        <w:tab/>
        <w:t>Diner</w:t>
      </w:r>
    </w:p>
    <w:p w14:paraId="62C810D2" w14:textId="775B5BC7" w:rsidR="007F1A09" w:rsidRDefault="007F1A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03A365C" w14:textId="4F5C7F5C" w:rsidR="009703DD" w:rsidRPr="007F1A09" w:rsidRDefault="009703DD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lastRenderedPageBreak/>
        <w:t>ZONDAG 27 MEI 2018</w:t>
      </w:r>
    </w:p>
    <w:p w14:paraId="36D060D9" w14:textId="77777777" w:rsidR="00512E2E" w:rsidRDefault="00512E2E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209E3F7" w14:textId="5ACE48EC"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09:15-09:30</w:t>
      </w:r>
      <w:r w:rsidRPr="007F1A09">
        <w:rPr>
          <w:rFonts w:asciiTheme="minorHAnsi" w:hAnsiTheme="minorHAnsi"/>
          <w:sz w:val="22"/>
          <w:szCs w:val="22"/>
        </w:rPr>
        <w:tab/>
        <w:t>Inloop met koffie &amp; thee</w:t>
      </w:r>
    </w:p>
    <w:p w14:paraId="33EFD32A" w14:textId="77777777" w:rsidR="00E42CCB" w:rsidRPr="007F1A09" w:rsidRDefault="00E42CCB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88E644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09:30-10:00</w:t>
      </w:r>
      <w:r w:rsidRPr="007F1A09">
        <w:rPr>
          <w:rFonts w:asciiTheme="minorHAnsi" w:hAnsiTheme="minorHAnsi"/>
          <w:sz w:val="22"/>
          <w:szCs w:val="22"/>
        </w:rPr>
        <w:tab/>
        <w:t>Algemene Ledenvergadering</w:t>
      </w:r>
    </w:p>
    <w:p w14:paraId="59A944FE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DC89844" w14:textId="5ECA0435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10:00-10: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ab/>
      </w:r>
      <w:r w:rsidR="007F1A09" w:rsidRPr="007F1A09">
        <w:rPr>
          <w:rFonts w:asciiTheme="minorHAnsi" w:hAnsiTheme="minorHAnsi"/>
          <w:sz w:val="22"/>
          <w:szCs w:val="22"/>
        </w:rPr>
        <w:t>Haarlemmerolie</w:t>
      </w:r>
    </w:p>
    <w:p w14:paraId="23865A4C" w14:textId="6F31E3D7" w:rsidR="009703DD" w:rsidRPr="007F1A09" w:rsidRDefault="007F1A09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Annette Bierman</w:t>
      </w:r>
    </w:p>
    <w:p w14:paraId="7442D72B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458A5A" w14:textId="6B5F847D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10:</w:t>
      </w:r>
      <w:r w:rsidR="007F1A09">
        <w:rPr>
          <w:rFonts w:asciiTheme="minorHAnsi" w:hAnsiTheme="minorHAnsi"/>
          <w:sz w:val="22"/>
          <w:szCs w:val="22"/>
        </w:rPr>
        <w:t>30</w:t>
      </w:r>
      <w:r w:rsidRPr="007F1A09">
        <w:rPr>
          <w:rFonts w:asciiTheme="minorHAnsi" w:hAnsiTheme="minorHAnsi"/>
          <w:sz w:val="22"/>
          <w:szCs w:val="22"/>
        </w:rPr>
        <w:t>-1</w:t>
      </w:r>
      <w:r w:rsidR="007F1A09">
        <w:rPr>
          <w:rFonts w:asciiTheme="minorHAnsi" w:hAnsiTheme="minorHAnsi"/>
          <w:sz w:val="22"/>
          <w:szCs w:val="22"/>
        </w:rPr>
        <w:t>0</w:t>
      </w:r>
      <w:r w:rsidRPr="007F1A09">
        <w:rPr>
          <w:rFonts w:asciiTheme="minorHAnsi" w:hAnsiTheme="minorHAnsi"/>
          <w:sz w:val="22"/>
          <w:szCs w:val="22"/>
        </w:rPr>
        <w:t>:</w:t>
      </w:r>
      <w:r w:rsidR="007F1A09">
        <w:rPr>
          <w:rFonts w:asciiTheme="minorHAnsi" w:hAnsiTheme="minorHAnsi"/>
          <w:sz w:val="22"/>
          <w:szCs w:val="22"/>
        </w:rPr>
        <w:t>45</w:t>
      </w:r>
      <w:r w:rsidRPr="007F1A09">
        <w:rPr>
          <w:rFonts w:asciiTheme="minorHAnsi" w:hAnsiTheme="minorHAnsi"/>
          <w:sz w:val="22"/>
          <w:szCs w:val="22"/>
        </w:rPr>
        <w:tab/>
        <w:t>Koffiepauze</w:t>
      </w:r>
    </w:p>
    <w:p w14:paraId="5DD970BE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79C6FEE3" w14:textId="3983DA19" w:rsidR="009703DD" w:rsidRPr="007F1A09" w:rsidRDefault="00A66E25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703DD" w:rsidRPr="007F1A0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45</w:t>
      </w:r>
      <w:r w:rsidR="009703DD" w:rsidRPr="007F1A09">
        <w:rPr>
          <w:rFonts w:asciiTheme="minorHAnsi" w:hAnsiTheme="minorHAnsi"/>
          <w:sz w:val="22"/>
          <w:szCs w:val="22"/>
        </w:rPr>
        <w:t>-11:30</w:t>
      </w:r>
      <w:r w:rsidR="009703DD" w:rsidRPr="007F1A09">
        <w:rPr>
          <w:rFonts w:asciiTheme="minorHAnsi" w:hAnsiTheme="minorHAnsi"/>
          <w:sz w:val="22"/>
          <w:szCs w:val="22"/>
        </w:rPr>
        <w:tab/>
      </w:r>
      <w:r w:rsidR="007F1A09" w:rsidRPr="007F1A09">
        <w:rPr>
          <w:rFonts w:asciiTheme="minorHAnsi" w:hAnsiTheme="minorHAnsi"/>
          <w:sz w:val="22"/>
          <w:szCs w:val="22"/>
        </w:rPr>
        <w:t>De geneeskruidencultuur in Noordwijk</w:t>
      </w:r>
    </w:p>
    <w:p w14:paraId="622D50CF" w14:textId="31251509" w:rsidR="009703DD" w:rsidRPr="007F1A09" w:rsidRDefault="007F1A09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Harm Beukers</w:t>
      </w:r>
    </w:p>
    <w:p w14:paraId="7F820942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AAA370B" w14:textId="13019B85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11:30-12:15</w:t>
      </w:r>
      <w:r w:rsidRPr="007F1A09">
        <w:rPr>
          <w:rFonts w:asciiTheme="minorHAnsi" w:hAnsiTheme="minorHAnsi"/>
          <w:sz w:val="22"/>
          <w:szCs w:val="22"/>
        </w:rPr>
        <w:tab/>
      </w:r>
      <w:r w:rsidR="00E42CCB" w:rsidRPr="007F1A09">
        <w:rPr>
          <w:rFonts w:asciiTheme="minorHAnsi" w:hAnsiTheme="minorHAnsi"/>
          <w:sz w:val="22"/>
          <w:szCs w:val="22"/>
        </w:rPr>
        <w:t>500 jaar ziekenzorg in Haarlem: inleiding op de tentoonstelling</w:t>
      </w:r>
    </w:p>
    <w:p w14:paraId="2F0E6375" w14:textId="34DFFDFF" w:rsidR="009703DD" w:rsidRPr="007F1A09" w:rsidRDefault="00E42CCB" w:rsidP="009703DD">
      <w:pPr>
        <w:ind w:left="141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 xml:space="preserve">Jennie </w:t>
      </w:r>
      <w:r w:rsidR="00237266">
        <w:rPr>
          <w:rFonts w:asciiTheme="minorHAnsi" w:hAnsiTheme="minorHAnsi"/>
          <w:i/>
          <w:sz w:val="22"/>
          <w:szCs w:val="22"/>
        </w:rPr>
        <w:t>Z</w:t>
      </w:r>
      <w:r w:rsidRPr="007F1A09">
        <w:rPr>
          <w:rFonts w:asciiTheme="minorHAnsi" w:hAnsiTheme="minorHAnsi"/>
          <w:i/>
          <w:sz w:val="22"/>
          <w:szCs w:val="22"/>
        </w:rPr>
        <w:t>oetmulder</w:t>
      </w:r>
    </w:p>
    <w:p w14:paraId="560A5DC3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6BBEF02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12:15-12:30</w:t>
      </w:r>
      <w:r w:rsidRPr="007F1A09">
        <w:rPr>
          <w:rFonts w:asciiTheme="minorHAnsi" w:hAnsiTheme="minorHAnsi"/>
          <w:sz w:val="22"/>
          <w:szCs w:val="22"/>
        </w:rPr>
        <w:tab/>
        <w:t>Afsluiting</w:t>
      </w:r>
    </w:p>
    <w:p w14:paraId="52CD1284" w14:textId="77777777" w:rsidR="009703DD" w:rsidRPr="007F1A09" w:rsidRDefault="009703DD" w:rsidP="009703DD">
      <w:pPr>
        <w:ind w:left="2124" w:firstLine="6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i/>
          <w:sz w:val="22"/>
          <w:szCs w:val="22"/>
        </w:rPr>
        <w:t>Romain Van Hautekerke, voorzitter</w:t>
      </w:r>
    </w:p>
    <w:p w14:paraId="204C3649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26CB4A50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12:30-13:30</w:t>
      </w:r>
      <w:r w:rsidRPr="007F1A09">
        <w:rPr>
          <w:rFonts w:asciiTheme="minorHAnsi" w:hAnsiTheme="minorHAnsi"/>
          <w:sz w:val="22"/>
          <w:szCs w:val="22"/>
        </w:rPr>
        <w:tab/>
        <w:t>Lunch in het museumcafé</w:t>
      </w:r>
    </w:p>
    <w:p w14:paraId="5FEEB6F4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3ED8AF3" w14:textId="532A9756" w:rsidR="009703DD" w:rsidRPr="007F1A09" w:rsidRDefault="009703DD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13:30-17:00</w:t>
      </w:r>
      <w:r w:rsidRPr="007F1A09">
        <w:rPr>
          <w:rFonts w:asciiTheme="minorHAnsi" w:hAnsiTheme="minorHAnsi"/>
          <w:sz w:val="22"/>
          <w:szCs w:val="22"/>
        </w:rPr>
        <w:tab/>
        <w:t xml:space="preserve">Bezoek aan de tentoonstelling </w:t>
      </w:r>
      <w:r w:rsidRPr="007F1A09">
        <w:rPr>
          <w:rFonts w:asciiTheme="minorHAnsi" w:hAnsiTheme="minorHAnsi"/>
          <w:i/>
          <w:sz w:val="22"/>
          <w:szCs w:val="22"/>
        </w:rPr>
        <w:t>500 jaar ziekenzorg in Haarlem</w:t>
      </w:r>
      <w:r w:rsidRPr="007F1A09">
        <w:rPr>
          <w:rFonts w:asciiTheme="minorHAnsi" w:hAnsiTheme="minorHAnsi"/>
          <w:sz w:val="22"/>
          <w:szCs w:val="22"/>
        </w:rPr>
        <w:t xml:space="preserve"> (op eigen gelegenheid)</w:t>
      </w:r>
    </w:p>
    <w:p w14:paraId="23FC9A42" w14:textId="37E3454A" w:rsidR="00E42CCB" w:rsidRPr="007F1A09" w:rsidRDefault="00E42CCB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65462AC0" w14:textId="77777777" w:rsidR="007F1A09" w:rsidRPr="007F1A09" w:rsidRDefault="007F1A09" w:rsidP="007F1A09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 xml:space="preserve">Voor vragen kunt u zich richten tot de organisatie via </w:t>
      </w:r>
      <w:hyperlink r:id="rId9" w:history="1">
        <w:r w:rsidRPr="007F1A09">
          <w:rPr>
            <w:rStyle w:val="Hyperlink"/>
            <w:rFonts w:asciiTheme="minorHAnsi" w:hAnsiTheme="minorHAnsi"/>
            <w:sz w:val="22"/>
            <w:szCs w:val="22"/>
          </w:rPr>
          <w:t>info@kringbenelux.eu</w:t>
        </w:r>
      </w:hyperlink>
    </w:p>
    <w:p w14:paraId="4119FF1C" w14:textId="1C56AD76" w:rsidR="002124A5" w:rsidRDefault="002124A5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493B1E" w14:textId="77777777" w:rsidR="00512E2E" w:rsidRPr="007F1A09" w:rsidRDefault="00512E2E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05659247" w14:textId="77777777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</w:p>
    <w:p w14:paraId="70B7DBB3" w14:textId="55F4797E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  <w:r w:rsidRPr="007F1A09">
        <w:rPr>
          <w:rFonts w:asciiTheme="minorHAnsi" w:hAnsiTheme="minorHAnsi"/>
          <w:i/>
          <w:noProof/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27C7B5A2" wp14:editId="1EE5AFD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819525" cy="3157474"/>
            <wp:effectExtent l="0" t="0" r="0" b="5080"/>
            <wp:wrapSquare wrapText="bothSides"/>
            <wp:docPr id="2" name="Afbeelding 2" descr="C:\Users\F103052\AppData\Local\Microsoft\Windows\INetCache\Content.Word\NL-HlmNHA_Hrlm_1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03052\AppData\Local\Microsoft\Windows\INetCache\Content.Word\NL-HlmNHA_Hrlm_13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5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5E702" w14:textId="77777777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3DC6F2B1" w14:textId="6C9889FF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32F2FE3D" w14:textId="61CEA63C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4FCC336C" w14:textId="67DD9817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3B208CBD" w14:textId="6AC3F517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7A9E69AA" w14:textId="2A4897B2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3DF041BC" w14:textId="45169A5F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0F2CF685" w14:textId="4AFA1525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770A1B8F" w14:textId="59D02519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212C1C81" w14:textId="344E5456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3C06280E" w14:textId="533B7F7F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2C96FFE2" w14:textId="77777777" w:rsidR="002124A5" w:rsidRPr="007F1A09" w:rsidRDefault="002124A5" w:rsidP="009703DD">
      <w:pPr>
        <w:ind w:left="2124" w:hanging="2124"/>
        <w:contextualSpacing/>
        <w:jc w:val="both"/>
        <w:rPr>
          <w:rFonts w:asciiTheme="minorHAnsi" w:hAnsiTheme="minorHAnsi"/>
          <w:i/>
          <w:sz w:val="18"/>
          <w:szCs w:val="22"/>
        </w:rPr>
      </w:pPr>
    </w:p>
    <w:p w14:paraId="2AF88417" w14:textId="6B377DC7" w:rsidR="009703DD" w:rsidRPr="007F1A09" w:rsidRDefault="00E42CCB" w:rsidP="002124A5">
      <w:pPr>
        <w:ind w:left="2124" w:hanging="2124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i/>
          <w:sz w:val="18"/>
          <w:szCs w:val="22"/>
        </w:rPr>
        <w:t xml:space="preserve">Museum Haarlem is gevestigd in een prachtig monument: het St. </w:t>
      </w:r>
      <w:r w:rsidR="003E5986" w:rsidRPr="007F1A09">
        <w:rPr>
          <w:rFonts w:asciiTheme="minorHAnsi" w:hAnsiTheme="minorHAnsi"/>
          <w:i/>
          <w:sz w:val="18"/>
          <w:szCs w:val="22"/>
        </w:rPr>
        <w:t>Elisabeths</w:t>
      </w:r>
      <w:r w:rsidRPr="007F1A09">
        <w:rPr>
          <w:rFonts w:asciiTheme="minorHAnsi" w:hAnsiTheme="minorHAnsi"/>
          <w:i/>
          <w:sz w:val="18"/>
          <w:szCs w:val="22"/>
        </w:rPr>
        <w:t xml:space="preserve"> of Groote Gasthuis uit 1581.</w:t>
      </w:r>
      <w:r w:rsidR="002124A5" w:rsidRPr="007F1A09">
        <w:rPr>
          <w:rFonts w:asciiTheme="minorHAnsi" w:hAnsiTheme="minorHAnsi"/>
          <w:i/>
          <w:sz w:val="18"/>
          <w:szCs w:val="22"/>
        </w:rPr>
        <w:t xml:space="preserve"> Voorheen was hier ook een apotheek (foto: Haarlem, Noord-Hollands </w:t>
      </w:r>
      <w:r w:rsidR="003E5986" w:rsidRPr="007F1A09">
        <w:rPr>
          <w:rFonts w:asciiTheme="minorHAnsi" w:hAnsiTheme="minorHAnsi"/>
          <w:i/>
          <w:sz w:val="18"/>
          <w:szCs w:val="22"/>
        </w:rPr>
        <w:t>Archief</w:t>
      </w:r>
      <w:r w:rsidR="002124A5" w:rsidRPr="007F1A09">
        <w:rPr>
          <w:rFonts w:asciiTheme="minorHAnsi" w:hAnsiTheme="minorHAnsi"/>
          <w:i/>
          <w:sz w:val="18"/>
          <w:szCs w:val="22"/>
        </w:rPr>
        <w:t>)</w:t>
      </w:r>
      <w:r w:rsidR="009703DD" w:rsidRPr="007F1A09">
        <w:rPr>
          <w:rFonts w:asciiTheme="minorHAnsi" w:hAnsiTheme="minorHAnsi"/>
          <w:sz w:val="22"/>
          <w:szCs w:val="22"/>
        </w:rPr>
        <w:br w:type="page"/>
      </w:r>
    </w:p>
    <w:p w14:paraId="1AF02AD8" w14:textId="77777777"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lastRenderedPageBreak/>
        <w:t>BEREIKBAARHEID MUSEUM HAARLEM</w:t>
      </w:r>
    </w:p>
    <w:p w14:paraId="0AA854B3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6C5FB4A" w14:textId="3A0D9201" w:rsidR="009703DD" w:rsidRPr="007F1A09" w:rsidRDefault="00EF27A8" w:rsidP="009703DD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</w:t>
      </w:r>
    </w:p>
    <w:p w14:paraId="244642CA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Museum Haarlem</w:t>
      </w:r>
    </w:p>
    <w:p w14:paraId="367D116E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Groot Heiligland 47</w:t>
      </w:r>
    </w:p>
    <w:p w14:paraId="77127ED3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2011 EP Haarlem</w:t>
      </w:r>
    </w:p>
    <w:p w14:paraId="1B986B00" w14:textId="77777777" w:rsidR="009703DD" w:rsidRPr="007F1A09" w:rsidRDefault="009703DD" w:rsidP="009703D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14DACB3" w14:textId="77777777"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>Lopend vanaf treinstation Haarlem</w:t>
      </w:r>
    </w:p>
    <w:p w14:paraId="5BE736BA" w14:textId="3DFF0585"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U loopt richting centrum, over de Kruisweg en de Kruisstraat, door de winkelstraat tot u de Grote Markt bereikt. Loop rechtdoor de Grote Houtstraat in tot u voor het voormalige, grote V&amp;D</w:t>
      </w:r>
      <w:r w:rsidR="003E5986">
        <w:rPr>
          <w:rFonts w:asciiTheme="minorHAnsi" w:hAnsiTheme="minorHAnsi"/>
          <w:sz w:val="22"/>
          <w:szCs w:val="22"/>
        </w:rPr>
        <w:t>-</w:t>
      </w:r>
      <w:r w:rsidRPr="007F1A09">
        <w:rPr>
          <w:rFonts w:asciiTheme="minorHAnsi" w:hAnsiTheme="minorHAnsi"/>
          <w:sz w:val="22"/>
          <w:szCs w:val="22"/>
        </w:rPr>
        <w:t>gebouw staat (nu Gather). Sla hier linksaf de Gedempte Oude Gracht op, de derde straat rechts is het Groot Heiligland.</w:t>
      </w:r>
    </w:p>
    <w:p w14:paraId="502B6665" w14:textId="77777777" w:rsidR="009703DD" w:rsidRPr="007F1A09" w:rsidRDefault="009703DD" w:rsidP="009703DD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14:paraId="2C040EF4" w14:textId="77777777" w:rsidR="009703DD" w:rsidRPr="007F1A09" w:rsidRDefault="009703DD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t>Per bus vanaf treinstation Haarlem</w:t>
      </w:r>
    </w:p>
    <w:p w14:paraId="32BE6D73" w14:textId="2A843B3B" w:rsidR="009703DD" w:rsidRPr="007F1A09" w:rsidRDefault="00F90F3B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Het museum is</w:t>
      </w:r>
      <w:r w:rsidR="009703DD" w:rsidRPr="007F1A09">
        <w:rPr>
          <w:rFonts w:asciiTheme="minorHAnsi" w:hAnsiTheme="minorHAnsi"/>
          <w:sz w:val="22"/>
          <w:szCs w:val="22"/>
        </w:rPr>
        <w:t xml:space="preserve"> </w:t>
      </w:r>
      <w:r w:rsidRPr="007F1A09">
        <w:rPr>
          <w:rFonts w:asciiTheme="minorHAnsi" w:hAnsiTheme="minorHAnsi"/>
          <w:sz w:val="22"/>
          <w:szCs w:val="22"/>
        </w:rPr>
        <w:t xml:space="preserve">vanaf het station bereikbaar </w:t>
      </w:r>
      <w:r w:rsidR="00A66E25">
        <w:rPr>
          <w:rFonts w:asciiTheme="minorHAnsi" w:hAnsiTheme="minorHAnsi"/>
          <w:sz w:val="22"/>
          <w:szCs w:val="22"/>
        </w:rPr>
        <w:t xml:space="preserve">met </w:t>
      </w:r>
      <w:r w:rsidR="00C66C3A" w:rsidRPr="007F1A09">
        <w:rPr>
          <w:rFonts w:asciiTheme="minorHAnsi" w:hAnsiTheme="minorHAnsi"/>
          <w:sz w:val="22"/>
          <w:szCs w:val="22"/>
        </w:rPr>
        <w:t>b</w:t>
      </w:r>
      <w:r w:rsidRPr="007F1A09">
        <w:rPr>
          <w:rFonts w:asciiTheme="minorHAnsi" w:hAnsiTheme="minorHAnsi"/>
          <w:sz w:val="22"/>
          <w:szCs w:val="22"/>
        </w:rPr>
        <w:t>us 2 richting Spaarnwoude station</w:t>
      </w:r>
      <w:r w:rsidR="00C66C3A" w:rsidRPr="007F1A09">
        <w:rPr>
          <w:rFonts w:asciiTheme="minorHAnsi" w:hAnsiTheme="minorHAnsi"/>
          <w:sz w:val="22"/>
          <w:szCs w:val="22"/>
        </w:rPr>
        <w:t>, b</w:t>
      </w:r>
      <w:r w:rsidR="009703DD" w:rsidRPr="007F1A09">
        <w:rPr>
          <w:rFonts w:asciiTheme="minorHAnsi" w:hAnsiTheme="minorHAnsi"/>
          <w:sz w:val="22"/>
          <w:szCs w:val="22"/>
        </w:rPr>
        <w:t xml:space="preserve">us 3 </w:t>
      </w:r>
      <w:r w:rsidRPr="007F1A09">
        <w:rPr>
          <w:rFonts w:asciiTheme="minorHAnsi" w:hAnsiTheme="minorHAnsi"/>
          <w:sz w:val="22"/>
          <w:szCs w:val="22"/>
        </w:rPr>
        <w:t>richting Schalkwijk centrum</w:t>
      </w:r>
      <w:r w:rsidR="00C66C3A" w:rsidRPr="007F1A09">
        <w:rPr>
          <w:rFonts w:asciiTheme="minorHAnsi" w:hAnsiTheme="minorHAnsi"/>
          <w:sz w:val="22"/>
          <w:szCs w:val="22"/>
        </w:rPr>
        <w:t>, b</w:t>
      </w:r>
      <w:r w:rsidRPr="007F1A09">
        <w:rPr>
          <w:rFonts w:asciiTheme="minorHAnsi" w:hAnsiTheme="minorHAnsi"/>
          <w:sz w:val="22"/>
          <w:szCs w:val="22"/>
        </w:rPr>
        <w:t>us 73 richting Schalkwijk centrum</w:t>
      </w:r>
      <w:r w:rsidR="00C66C3A" w:rsidRPr="007F1A09">
        <w:rPr>
          <w:rFonts w:asciiTheme="minorHAnsi" w:hAnsiTheme="minorHAnsi"/>
          <w:sz w:val="22"/>
          <w:szCs w:val="22"/>
        </w:rPr>
        <w:t xml:space="preserve"> of b</w:t>
      </w:r>
      <w:r w:rsidRPr="007F1A09">
        <w:rPr>
          <w:rFonts w:asciiTheme="minorHAnsi" w:hAnsiTheme="minorHAnsi"/>
          <w:sz w:val="22"/>
          <w:szCs w:val="22"/>
        </w:rPr>
        <w:t>us 300 richting Bijlmer ArenA via Schiphol Airport</w:t>
      </w:r>
      <w:r w:rsidR="00C66C3A" w:rsidRPr="007F1A09">
        <w:rPr>
          <w:rFonts w:asciiTheme="minorHAnsi" w:hAnsiTheme="minorHAnsi"/>
          <w:sz w:val="22"/>
          <w:szCs w:val="22"/>
        </w:rPr>
        <w:t>. Stap uit bij halte Centrum/</w:t>
      </w:r>
      <w:r w:rsidR="009703DD" w:rsidRPr="007F1A09">
        <w:rPr>
          <w:rFonts w:asciiTheme="minorHAnsi" w:hAnsiTheme="minorHAnsi"/>
          <w:sz w:val="22"/>
          <w:szCs w:val="22"/>
        </w:rPr>
        <w:t>Verwulft. Van</w:t>
      </w:r>
      <w:r w:rsidR="00C66C3A" w:rsidRPr="007F1A09">
        <w:rPr>
          <w:rFonts w:asciiTheme="minorHAnsi" w:hAnsiTheme="minorHAnsi"/>
          <w:sz w:val="22"/>
          <w:szCs w:val="22"/>
        </w:rPr>
        <w:t xml:space="preserve"> </w:t>
      </w:r>
      <w:r w:rsidR="009703DD" w:rsidRPr="007F1A09">
        <w:rPr>
          <w:rFonts w:asciiTheme="minorHAnsi" w:hAnsiTheme="minorHAnsi"/>
          <w:sz w:val="22"/>
          <w:szCs w:val="22"/>
        </w:rPr>
        <w:t xml:space="preserve">daar </w:t>
      </w:r>
      <w:r w:rsidR="00C66C3A" w:rsidRPr="007F1A09">
        <w:rPr>
          <w:rFonts w:asciiTheme="minorHAnsi" w:hAnsiTheme="minorHAnsi"/>
          <w:sz w:val="22"/>
          <w:szCs w:val="22"/>
        </w:rPr>
        <w:t>is het via de Gedempte Oude Gracht ongeveer vijf</w:t>
      </w:r>
      <w:r w:rsidR="009703DD" w:rsidRPr="007F1A09">
        <w:rPr>
          <w:rFonts w:asciiTheme="minorHAnsi" w:hAnsiTheme="minorHAnsi"/>
          <w:sz w:val="22"/>
          <w:szCs w:val="22"/>
        </w:rPr>
        <w:t xml:space="preserve"> minuten lopen </w:t>
      </w:r>
      <w:r w:rsidR="00C66C3A" w:rsidRPr="007F1A09">
        <w:rPr>
          <w:rFonts w:asciiTheme="minorHAnsi" w:hAnsiTheme="minorHAnsi"/>
          <w:sz w:val="22"/>
          <w:szCs w:val="22"/>
        </w:rPr>
        <w:t>naar Museum Haarlem aan</w:t>
      </w:r>
      <w:r w:rsidR="009703DD" w:rsidRPr="007F1A09">
        <w:rPr>
          <w:rFonts w:asciiTheme="minorHAnsi" w:hAnsiTheme="minorHAnsi"/>
          <w:sz w:val="22"/>
          <w:szCs w:val="22"/>
        </w:rPr>
        <w:t xml:space="preserve"> het Groot Heiligland.</w:t>
      </w:r>
    </w:p>
    <w:p w14:paraId="4E79A134" w14:textId="77777777" w:rsidR="009703DD" w:rsidRPr="007F1A09" w:rsidRDefault="009703DD" w:rsidP="00C66C3A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14:paraId="2B2A2C39" w14:textId="4A2E04B5" w:rsidR="009703DD" w:rsidRPr="007F1A09" w:rsidRDefault="00EF27A8" w:rsidP="009703DD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Parkeergelegenheid</w:t>
      </w:r>
    </w:p>
    <w:p w14:paraId="5884497A" w14:textId="68B5C591" w:rsidR="00EF27A8" w:rsidRPr="00EF27A8" w:rsidRDefault="009703DD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t>Parkeren is mogelijk in de parkeergarages Houtplein (Wagenmakerslaan 1, 2012 DJ Haarlem) en De Kamp (De Witstraat 1, 2011 DV Haarlem). Beide liggen op 5 minuten loopafstand van het museum. € 2,98 per uur, max. €25,- per dag</w:t>
      </w:r>
      <w:r w:rsidR="00EF27A8">
        <w:rPr>
          <w:rFonts w:asciiTheme="minorHAnsi" w:hAnsiTheme="minorHAnsi"/>
          <w:sz w:val="22"/>
          <w:szCs w:val="22"/>
        </w:rPr>
        <w:t>. Wie gratis wil parkeren kan gebruik maken van P+R Overveen (</w:t>
      </w:r>
      <w:r w:rsidR="00EF27A8" w:rsidRPr="00EF27A8">
        <w:rPr>
          <w:rFonts w:asciiTheme="minorHAnsi" w:hAnsiTheme="minorHAnsi"/>
          <w:sz w:val="22"/>
          <w:szCs w:val="22"/>
        </w:rPr>
        <w:t xml:space="preserve">Tetterodeweg </w:t>
      </w:r>
      <w:r w:rsidR="00EF27A8">
        <w:rPr>
          <w:rFonts w:asciiTheme="minorHAnsi" w:hAnsiTheme="minorHAnsi"/>
          <w:sz w:val="22"/>
          <w:szCs w:val="22"/>
        </w:rPr>
        <w:t xml:space="preserve">2, </w:t>
      </w:r>
      <w:r w:rsidR="00EF27A8" w:rsidRPr="00EF27A8">
        <w:rPr>
          <w:rFonts w:asciiTheme="minorHAnsi" w:hAnsiTheme="minorHAnsi"/>
          <w:sz w:val="22"/>
          <w:szCs w:val="22"/>
        </w:rPr>
        <w:t>2051 EE Overveen</w:t>
      </w:r>
      <w:r w:rsidR="00EF27A8">
        <w:rPr>
          <w:rFonts w:asciiTheme="minorHAnsi" w:hAnsiTheme="minorHAnsi"/>
          <w:sz w:val="22"/>
          <w:szCs w:val="22"/>
        </w:rPr>
        <w:t xml:space="preserve">) en vanaf het naastgelegen station met de trein naar station Haarlem </w:t>
      </w:r>
      <w:r w:rsidR="00EF27A8" w:rsidRPr="00EF27A8">
        <w:rPr>
          <w:rFonts w:asciiTheme="minorHAnsi" w:hAnsiTheme="minorHAnsi"/>
          <w:sz w:val="22"/>
          <w:szCs w:val="22"/>
        </w:rPr>
        <w:t>reizen. Vanaf station Haarlem reist u verder zoals hierboven beschreven.</w:t>
      </w:r>
    </w:p>
    <w:p w14:paraId="20694044" w14:textId="00D33C76" w:rsidR="00EF27A8" w:rsidRPr="00EF27A8" w:rsidRDefault="00EF27A8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</w:p>
    <w:p w14:paraId="52C1EF91" w14:textId="77777777" w:rsidR="00EF27A8" w:rsidRPr="00EF27A8" w:rsidRDefault="00EF27A8" w:rsidP="00EF27A8">
      <w:pPr>
        <w:ind w:firstLine="3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F27A8">
        <w:rPr>
          <w:rFonts w:asciiTheme="minorHAnsi" w:hAnsiTheme="minorHAnsi"/>
          <w:b/>
          <w:sz w:val="22"/>
          <w:szCs w:val="22"/>
        </w:rPr>
        <w:t>BEREIKBAARHEID FLETCHER HOTEL-RESTAURANT SPAARNWOUDE</w:t>
      </w:r>
    </w:p>
    <w:p w14:paraId="75106DA8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</w:p>
    <w:p w14:paraId="124BBA06" w14:textId="77777777" w:rsidR="00EF27A8" w:rsidRPr="00EF27A8" w:rsidRDefault="00EF27A8" w:rsidP="00EF27A8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EF27A8">
        <w:rPr>
          <w:rFonts w:asciiTheme="minorHAnsi" w:hAnsiTheme="minorHAnsi" w:cs="Arial"/>
          <w:b/>
          <w:sz w:val="22"/>
          <w:szCs w:val="22"/>
        </w:rPr>
        <w:t>Adres</w:t>
      </w:r>
    </w:p>
    <w:p w14:paraId="7E2C328C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EF27A8">
        <w:rPr>
          <w:rFonts w:asciiTheme="minorHAnsi" w:hAnsiTheme="minorHAnsi" w:cs="Arial"/>
          <w:sz w:val="22"/>
          <w:szCs w:val="22"/>
        </w:rPr>
        <w:t>Fletcher Hotel-Restaurant Spaarnwoude</w:t>
      </w:r>
    </w:p>
    <w:p w14:paraId="009C11CF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EF27A8">
        <w:rPr>
          <w:rFonts w:asciiTheme="minorHAnsi" w:hAnsiTheme="minorHAnsi" w:cs="Arial"/>
          <w:sz w:val="22"/>
          <w:szCs w:val="22"/>
        </w:rPr>
        <w:t>Oostbroekerweg 17</w:t>
      </w:r>
    </w:p>
    <w:p w14:paraId="7E63E9DE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EF27A8">
        <w:rPr>
          <w:rFonts w:asciiTheme="minorHAnsi" w:hAnsiTheme="minorHAnsi" w:cs="Arial"/>
          <w:sz w:val="22"/>
          <w:szCs w:val="22"/>
        </w:rPr>
        <w:t>1981 LR Velsen-Zuid</w:t>
      </w:r>
    </w:p>
    <w:p w14:paraId="5A0FE847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</w:p>
    <w:p w14:paraId="2F4ED020" w14:textId="77777777" w:rsidR="00EF27A8" w:rsidRPr="00EF27A8" w:rsidRDefault="00EF27A8" w:rsidP="00EF27A8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EF27A8">
        <w:rPr>
          <w:rFonts w:asciiTheme="minorHAnsi" w:hAnsiTheme="minorHAnsi" w:cs="Arial"/>
          <w:b/>
          <w:sz w:val="22"/>
          <w:szCs w:val="22"/>
        </w:rPr>
        <w:t>Parkeergelegenheid</w:t>
      </w:r>
    </w:p>
    <w:p w14:paraId="7D93176A" w14:textId="77777777" w:rsidR="00EF27A8" w:rsidRPr="00EF27A8" w:rsidRDefault="00EF27A8" w:rsidP="00EF27A8">
      <w:pPr>
        <w:contextualSpacing/>
        <w:rPr>
          <w:rFonts w:asciiTheme="minorHAnsi" w:hAnsiTheme="minorHAnsi" w:cs="Arial"/>
          <w:sz w:val="22"/>
          <w:szCs w:val="22"/>
        </w:rPr>
      </w:pPr>
      <w:r w:rsidRPr="00EF27A8">
        <w:rPr>
          <w:rFonts w:asciiTheme="minorHAnsi" w:hAnsiTheme="minorHAnsi" w:cs="Arial"/>
          <w:sz w:val="22"/>
          <w:szCs w:val="22"/>
        </w:rPr>
        <w:t>Op het terrein van het hotel is voldoende parkeergelegenheid aanwezig. U kunt hier gratis gebruik van maken.</w:t>
      </w:r>
    </w:p>
    <w:p w14:paraId="44291A1A" w14:textId="15938C91" w:rsidR="00755979" w:rsidRPr="007F1A09" w:rsidRDefault="00755979" w:rsidP="00EF27A8">
      <w:pPr>
        <w:ind w:firstLine="3"/>
        <w:contextualSpacing/>
        <w:jc w:val="both"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br w:type="page"/>
      </w:r>
    </w:p>
    <w:p w14:paraId="77DB3900" w14:textId="77777777" w:rsidR="00755979" w:rsidRPr="007F1A09" w:rsidRDefault="00F90F3B" w:rsidP="00EF27A8">
      <w:pPr>
        <w:tabs>
          <w:tab w:val="left" w:pos="2268"/>
        </w:tabs>
        <w:contextualSpacing/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b/>
          <w:sz w:val="22"/>
          <w:szCs w:val="22"/>
        </w:rPr>
        <w:lastRenderedPageBreak/>
        <w:t>PARKEERGARAGES IN DE OMGEVING VAN MUSEUM HAARLEM</w:t>
      </w:r>
      <w:r w:rsidR="00755979" w:rsidRPr="007F1A0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002E29B" wp14:editId="69BC3FFA">
            <wp:extent cx="8274732" cy="5713833"/>
            <wp:effectExtent l="4128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3250" cy="57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A1DF" w14:textId="77777777" w:rsidR="009703DD" w:rsidRPr="007F1A09" w:rsidRDefault="009703DD">
      <w:pPr>
        <w:rPr>
          <w:rFonts w:asciiTheme="minorHAnsi" w:hAnsiTheme="minorHAnsi"/>
          <w:sz w:val="22"/>
          <w:szCs w:val="22"/>
        </w:rPr>
      </w:pPr>
      <w:r w:rsidRPr="007F1A09">
        <w:rPr>
          <w:rFonts w:asciiTheme="minorHAnsi" w:hAnsiTheme="minorHAnsi"/>
          <w:sz w:val="22"/>
          <w:szCs w:val="22"/>
        </w:rPr>
        <w:br w:type="page"/>
      </w:r>
    </w:p>
    <w:p w14:paraId="4B2D4FA7" w14:textId="77777777" w:rsidR="00EF3540" w:rsidRPr="007F1A09" w:rsidRDefault="002D4FBF" w:rsidP="00C66C3A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</w:pPr>
      <w:r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lastRenderedPageBreak/>
        <w:t>O</w:t>
      </w:r>
      <w:r w:rsidR="00EF3540" w:rsidRPr="007F1A09">
        <w:rPr>
          <w:rFonts w:asciiTheme="minorHAnsi" w:eastAsia="Times New Roman" w:hAnsiTheme="minorHAnsi" w:cs="Arial"/>
          <w:b/>
          <w:bCs/>
          <w:sz w:val="36"/>
          <w:szCs w:val="36"/>
          <w:lang w:eastAsia="nl-NL"/>
        </w:rPr>
        <w:t>pgaveformulier jaarcongres Kring voor de Geschiedenis van de Pharmacie in Benelux</w:t>
      </w:r>
    </w:p>
    <w:p w14:paraId="24559575" w14:textId="0179BCAC" w:rsidR="00DB69F3" w:rsidRPr="007F1A09" w:rsidRDefault="00F0680F" w:rsidP="00DB69F3">
      <w:pPr>
        <w:jc w:val="center"/>
        <w:rPr>
          <w:rFonts w:asciiTheme="majorHAnsi" w:hAnsiTheme="majorHAnsi"/>
          <w:i/>
          <w:sz w:val="22"/>
          <w:szCs w:val="22"/>
          <w:lang w:eastAsia="nl-NL"/>
        </w:rPr>
      </w:pPr>
      <w:r w:rsidRPr="007F1A09">
        <w:rPr>
          <w:rFonts w:asciiTheme="majorHAnsi" w:hAnsiTheme="majorHAnsi"/>
          <w:i/>
          <w:sz w:val="22"/>
          <w:szCs w:val="22"/>
          <w:lang w:eastAsia="nl-NL"/>
        </w:rPr>
        <w:t>i</w:t>
      </w:r>
      <w:r w:rsidR="00DB69F3" w:rsidRPr="007F1A09">
        <w:rPr>
          <w:rFonts w:asciiTheme="majorHAnsi" w:hAnsiTheme="majorHAnsi"/>
          <w:i/>
          <w:sz w:val="22"/>
          <w:szCs w:val="22"/>
          <w:lang w:eastAsia="nl-NL"/>
        </w:rPr>
        <w:t xml:space="preserve">nschrijving sluit </w:t>
      </w:r>
      <w:r w:rsidR="00B96CC7">
        <w:rPr>
          <w:rFonts w:asciiTheme="majorHAnsi" w:hAnsiTheme="majorHAnsi"/>
          <w:i/>
          <w:sz w:val="22"/>
          <w:szCs w:val="22"/>
          <w:lang w:eastAsia="nl-NL"/>
        </w:rPr>
        <w:t xml:space="preserve">op </w:t>
      </w:r>
      <w:r w:rsidR="00DB69F3" w:rsidRPr="007F1A09">
        <w:rPr>
          <w:rFonts w:asciiTheme="majorHAnsi" w:hAnsiTheme="majorHAnsi"/>
          <w:i/>
          <w:sz w:val="22"/>
          <w:szCs w:val="22"/>
          <w:lang w:eastAsia="nl-NL"/>
        </w:rPr>
        <w:t>4 mei</w:t>
      </w:r>
      <w:r w:rsidR="00B96CC7">
        <w:rPr>
          <w:rFonts w:asciiTheme="majorHAnsi" w:hAnsiTheme="majorHAnsi"/>
          <w:i/>
          <w:sz w:val="22"/>
          <w:szCs w:val="22"/>
          <w:lang w:eastAsia="nl-NL"/>
        </w:rPr>
        <w:t xml:space="preserve"> (D en E) en 18 mei (A, B en C)</w:t>
      </w:r>
    </w:p>
    <w:tbl>
      <w:tblPr>
        <w:tblStyle w:val="Tabelraster"/>
        <w:tblpPr w:leftFromText="141" w:rightFromText="141" w:vertAnchor="text" w:horzAnchor="margin" w:tblpY="2"/>
        <w:tblW w:w="9493" w:type="dxa"/>
        <w:tblLook w:val="04A0" w:firstRow="1" w:lastRow="0" w:firstColumn="1" w:lastColumn="0" w:noHBand="0" w:noVBand="1"/>
      </w:tblPr>
      <w:tblGrid>
        <w:gridCol w:w="1845"/>
        <w:gridCol w:w="6088"/>
        <w:gridCol w:w="1560"/>
      </w:tblGrid>
      <w:tr w:rsidR="002D4FBF" w:rsidRPr="007F1A09" w14:paraId="4621006D" w14:textId="77777777" w:rsidTr="00474AD1">
        <w:tc>
          <w:tcPr>
            <w:tcW w:w="1845" w:type="dxa"/>
          </w:tcPr>
          <w:p w14:paraId="0253708A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6088" w:type="dxa"/>
          </w:tcPr>
          <w:p w14:paraId="5611191A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560" w:type="dxa"/>
          </w:tcPr>
          <w:p w14:paraId="68FCD269" w14:textId="77777777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b/>
                <w:sz w:val="22"/>
                <w:szCs w:val="22"/>
              </w:rPr>
              <w:t>Prijs</w:t>
            </w:r>
          </w:p>
        </w:tc>
      </w:tr>
      <w:tr w:rsidR="002D4FBF" w:rsidRPr="007F1A09" w14:paraId="6EDB95F2" w14:textId="77777777" w:rsidTr="00474AD1">
        <w:tc>
          <w:tcPr>
            <w:tcW w:w="1845" w:type="dxa"/>
            <w:vAlign w:val="center"/>
          </w:tcPr>
          <w:p w14:paraId="7B1A4038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6088" w:type="dxa"/>
          </w:tcPr>
          <w:p w14:paraId="391E9064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het congresprogramma op zaterdag 26 mei</w:t>
            </w:r>
          </w:p>
        </w:tc>
        <w:tc>
          <w:tcPr>
            <w:tcW w:w="1560" w:type="dxa"/>
          </w:tcPr>
          <w:p w14:paraId="64962378" w14:textId="475F81F5" w:rsidR="00EF3540" w:rsidRPr="007F1A09" w:rsidRDefault="00080B60" w:rsidP="00474AD1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€1</w:t>
            </w:r>
            <w:r w:rsidR="00FF064B">
              <w:rPr>
                <w:rFonts w:asciiTheme="minorHAnsi" w:hAnsiTheme="minorHAnsi" w:cs="Arial"/>
                <w:sz w:val="22"/>
                <w:szCs w:val="22"/>
              </w:rPr>
              <w:t>2,50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5C86BFF1" w14:textId="77777777" w:rsidTr="00474AD1">
        <w:tc>
          <w:tcPr>
            <w:tcW w:w="1845" w:type="dxa"/>
            <w:vAlign w:val="center"/>
          </w:tcPr>
          <w:p w14:paraId="79145F92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6088" w:type="dxa"/>
          </w:tcPr>
          <w:p w14:paraId="1DA34B38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 xml:space="preserve">het congresprogramma op zondag 27 mei, incl. lunch en bezoek aan de tentoonstelling </w:t>
            </w:r>
            <w:r w:rsidRPr="007F1A09">
              <w:rPr>
                <w:rFonts w:asciiTheme="minorHAnsi" w:hAnsiTheme="minorHAnsi" w:cs="Arial"/>
                <w:i/>
                <w:sz w:val="22"/>
                <w:szCs w:val="22"/>
              </w:rPr>
              <w:t>500 jaar ziekenzorg in Haarlem</w:t>
            </w:r>
          </w:p>
        </w:tc>
        <w:tc>
          <w:tcPr>
            <w:tcW w:w="1560" w:type="dxa"/>
          </w:tcPr>
          <w:p w14:paraId="1C895B78" w14:textId="77777777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€30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01C3C19F" w14:textId="77777777" w:rsidTr="00474AD1">
        <w:tc>
          <w:tcPr>
            <w:tcW w:w="1845" w:type="dxa"/>
            <w:vAlign w:val="center"/>
          </w:tcPr>
          <w:p w14:paraId="387E66FB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6088" w:type="dxa"/>
          </w:tcPr>
          <w:p w14:paraId="64416A45" w14:textId="77777777" w:rsidR="00EF3540" w:rsidRPr="007F1A09" w:rsidRDefault="00EF3540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 xml:space="preserve">het congresprogramma op beide dagen, incl. lunch en bezoek aan de tentoonstelling </w:t>
            </w:r>
            <w:r w:rsidRPr="007F1A09">
              <w:rPr>
                <w:rFonts w:asciiTheme="minorHAnsi" w:hAnsiTheme="minorHAnsi" w:cs="Arial"/>
                <w:i/>
                <w:sz w:val="22"/>
                <w:szCs w:val="22"/>
              </w:rPr>
              <w:t xml:space="preserve">500 jaar ziekenzorg in Haarlem </w:t>
            </w:r>
            <w:r w:rsidR="002D4FBF" w:rsidRPr="007F1A0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7F1A09">
              <w:rPr>
                <w:rFonts w:asciiTheme="minorHAnsi" w:hAnsiTheme="minorHAnsi" w:cs="Arial"/>
                <w:sz w:val="22"/>
                <w:szCs w:val="22"/>
              </w:rPr>
              <w:t>zondag)</w:t>
            </w:r>
          </w:p>
        </w:tc>
        <w:tc>
          <w:tcPr>
            <w:tcW w:w="1560" w:type="dxa"/>
          </w:tcPr>
          <w:p w14:paraId="3C96D705" w14:textId="77777777" w:rsidR="00EF3540" w:rsidRPr="007F1A09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€40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p.p.</w:t>
            </w:r>
          </w:p>
        </w:tc>
      </w:tr>
      <w:tr w:rsidR="002D4FBF" w:rsidRPr="007F1A09" w14:paraId="75EE66FC" w14:textId="77777777" w:rsidTr="00474AD1">
        <w:tc>
          <w:tcPr>
            <w:tcW w:w="1845" w:type="dxa"/>
            <w:vAlign w:val="center"/>
          </w:tcPr>
          <w:p w14:paraId="4DE7AC54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6088" w:type="dxa"/>
          </w:tcPr>
          <w:p w14:paraId="4BCAFBDE" w14:textId="27B126D9" w:rsidR="00EF3540" w:rsidRPr="007F1A09" w:rsidRDefault="002D4FBF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7F1A09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et congresprogramma op beide dagen, incl. borrel, diner, overnachting en ontbijt in </w:t>
            </w:r>
            <w:r w:rsidR="00651711">
              <w:rPr>
                <w:rFonts w:asciiTheme="minorHAnsi" w:hAnsiTheme="minorHAnsi" w:cs="Arial"/>
                <w:sz w:val="22"/>
                <w:szCs w:val="22"/>
              </w:rPr>
              <w:t xml:space="preserve">Fletcher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Hotel </w:t>
            </w:r>
            <w:r w:rsidR="00651711">
              <w:rPr>
                <w:rFonts w:asciiTheme="minorHAnsi" w:hAnsiTheme="minorHAnsi" w:cs="Arial"/>
                <w:sz w:val="22"/>
                <w:szCs w:val="22"/>
              </w:rPr>
              <w:t>Spaarnwoude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in een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>éénpersoonskamer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(zaterdag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 op zondag),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lunch en bezoek aan de tentoonstelling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 xml:space="preserve">500 jaar ziekenzorg in Haarlem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(zondag)</w:t>
            </w:r>
            <w:bookmarkEnd w:id="0"/>
          </w:p>
        </w:tc>
        <w:tc>
          <w:tcPr>
            <w:tcW w:w="1560" w:type="dxa"/>
          </w:tcPr>
          <w:p w14:paraId="452D4CF7" w14:textId="1022F552" w:rsidR="00EF3540" w:rsidRPr="00474AD1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4AD1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FF064B" w:rsidRPr="00474AD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74AD1" w:rsidRPr="00474AD1">
              <w:rPr>
                <w:rFonts w:asciiTheme="minorHAnsi" w:hAnsiTheme="minorHAnsi" w:cs="Arial"/>
                <w:sz w:val="22"/>
                <w:szCs w:val="22"/>
              </w:rPr>
              <w:t>70</w:t>
            </w:r>
            <w:r w:rsidR="002D4FBF" w:rsidRPr="0047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474AD1">
              <w:rPr>
                <w:rFonts w:asciiTheme="minorHAnsi" w:hAnsiTheme="minorHAnsi" w:cs="Arial"/>
                <w:sz w:val="22"/>
                <w:szCs w:val="22"/>
              </w:rPr>
              <w:t>p.p.</w:t>
            </w:r>
          </w:p>
        </w:tc>
      </w:tr>
      <w:tr w:rsidR="00C66C3A" w:rsidRPr="007F1A09" w14:paraId="76EB7D29" w14:textId="77777777" w:rsidTr="00474AD1">
        <w:tc>
          <w:tcPr>
            <w:tcW w:w="1845" w:type="dxa"/>
            <w:vAlign w:val="center"/>
          </w:tcPr>
          <w:p w14:paraId="55F1C7C8" w14:textId="77777777" w:rsidR="00EF3540" w:rsidRPr="007F1A09" w:rsidRDefault="00EF354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F1A0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6088" w:type="dxa"/>
          </w:tcPr>
          <w:p w14:paraId="378A35C6" w14:textId="56C10FE4" w:rsidR="00EF3540" w:rsidRPr="007F1A09" w:rsidRDefault="003E5986" w:rsidP="00080B60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et congresprogramma op beide dagen, incl. borrel, diner, overnachting en ontbijt in </w:t>
            </w:r>
            <w:r w:rsidR="00651711">
              <w:rPr>
                <w:rFonts w:asciiTheme="minorHAnsi" w:hAnsiTheme="minorHAnsi" w:cs="Arial"/>
                <w:sz w:val="22"/>
                <w:szCs w:val="22"/>
              </w:rPr>
              <w:t>Fletcher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Hotel </w:t>
            </w:r>
            <w:r w:rsidR="00651711">
              <w:rPr>
                <w:rFonts w:asciiTheme="minorHAnsi" w:hAnsiTheme="minorHAnsi" w:cs="Arial"/>
                <w:sz w:val="22"/>
                <w:szCs w:val="22"/>
              </w:rPr>
              <w:t>Spaarnwoude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in een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>tweepersoonskamer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 (zaterdag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 op zondag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ED030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 xml:space="preserve">lunch en bezoek aan de tentoonstelling </w:t>
            </w:r>
            <w:r w:rsidR="00EF3540" w:rsidRPr="007F1A09">
              <w:rPr>
                <w:rFonts w:asciiTheme="minorHAnsi" w:hAnsiTheme="minorHAnsi" w:cs="Arial"/>
                <w:i/>
                <w:sz w:val="22"/>
                <w:szCs w:val="22"/>
              </w:rPr>
              <w:t xml:space="preserve">500 jaar ziekenzorg in Haarlem </w:t>
            </w:r>
            <w:r w:rsidR="00EF3540" w:rsidRPr="007F1A09">
              <w:rPr>
                <w:rFonts w:asciiTheme="minorHAnsi" w:hAnsiTheme="minorHAnsi" w:cs="Arial"/>
                <w:sz w:val="22"/>
                <w:szCs w:val="22"/>
              </w:rPr>
              <w:t>(zondag)</w:t>
            </w:r>
          </w:p>
        </w:tc>
        <w:tc>
          <w:tcPr>
            <w:tcW w:w="1560" w:type="dxa"/>
          </w:tcPr>
          <w:p w14:paraId="4C3DB8E8" w14:textId="211369B7" w:rsidR="00EF3540" w:rsidRPr="00474AD1" w:rsidRDefault="00080B60" w:rsidP="00080B60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4AD1">
              <w:rPr>
                <w:rFonts w:asciiTheme="minorHAnsi" w:hAnsiTheme="minorHAnsi" w:cs="Arial"/>
                <w:sz w:val="22"/>
                <w:szCs w:val="22"/>
              </w:rPr>
              <w:t>€</w:t>
            </w:r>
            <w:r w:rsidR="00FF064B" w:rsidRPr="00474AD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74AD1" w:rsidRPr="00474AD1">
              <w:rPr>
                <w:rFonts w:asciiTheme="minorHAnsi" w:hAnsiTheme="minorHAnsi" w:cs="Arial"/>
                <w:sz w:val="22"/>
                <w:szCs w:val="22"/>
              </w:rPr>
              <w:t>55</w:t>
            </w:r>
            <w:r w:rsidR="002D4FBF" w:rsidRPr="00474A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F3540" w:rsidRPr="00474AD1">
              <w:rPr>
                <w:rFonts w:asciiTheme="minorHAnsi" w:hAnsiTheme="minorHAnsi" w:cs="Arial"/>
                <w:sz w:val="22"/>
                <w:szCs w:val="22"/>
              </w:rPr>
              <w:t>p.p.</w:t>
            </w:r>
          </w:p>
        </w:tc>
      </w:tr>
    </w:tbl>
    <w:p w14:paraId="432D88C7" w14:textId="77777777" w:rsidR="00DB69F3" w:rsidRPr="007F1A09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4E50FF0" w14:textId="77777777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 xml:space="preserve">Graag neem ik deel aan het jaarcongres 2018 op 26 en 27 mei </w:t>
      </w:r>
      <w:r w:rsidR="00BB247B" w:rsidRPr="007F1A09">
        <w:rPr>
          <w:rFonts w:asciiTheme="minorHAnsi" w:hAnsiTheme="minorHAnsi" w:cs="Arial"/>
          <w:sz w:val="22"/>
          <w:szCs w:val="22"/>
        </w:rPr>
        <w:t>in Museum Haarlem. Ik schrijf me in voor het volgende arrangement:</w:t>
      </w:r>
    </w:p>
    <w:p w14:paraId="22A13545" w14:textId="77777777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D854BB2" w14:textId="77777777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Voor- en achtern</w:t>
      </w:r>
      <w:r w:rsidR="00EF3540" w:rsidRPr="007F1A09">
        <w:rPr>
          <w:rFonts w:asciiTheme="minorHAnsi" w:hAnsiTheme="minorHAnsi" w:cs="Arial"/>
          <w:sz w:val="22"/>
          <w:szCs w:val="22"/>
        </w:rPr>
        <w:t>aam:</w:t>
      </w:r>
      <w:r w:rsidR="00EF3540" w:rsidRPr="007F1A09">
        <w:rPr>
          <w:rFonts w:asciiTheme="minorHAnsi" w:hAnsiTheme="minorHAnsi" w:cs="Arial"/>
          <w:sz w:val="22"/>
          <w:szCs w:val="22"/>
        </w:rPr>
        <w:tab/>
      </w:r>
      <w:r w:rsidR="00DB69F3" w:rsidRPr="007F1A09">
        <w:rPr>
          <w:rFonts w:asciiTheme="minorHAnsi" w:hAnsiTheme="minorHAnsi" w:cs="Arial"/>
          <w:sz w:val="22"/>
          <w:szCs w:val="22"/>
        </w:rPr>
        <w:tab/>
      </w:r>
    </w:p>
    <w:p w14:paraId="1DB5A4E9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Adres:</w:t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C844FCA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Postcode en plaats:</w:t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AF5EDB8" w14:textId="77777777" w:rsidR="00A62547" w:rsidRPr="00512E2E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Land: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DB69F3"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="00C66C3A"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27AD96EB" w14:textId="77777777" w:rsidR="00DB69F3" w:rsidRPr="00512E2E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Telefoonnummer: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49837E80" w14:textId="77777777" w:rsidR="00DB69F3" w:rsidRPr="00512E2E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512E2E">
        <w:rPr>
          <w:rFonts w:asciiTheme="minorHAnsi" w:hAnsiTheme="minorHAnsi" w:cs="Arial"/>
          <w:sz w:val="22"/>
          <w:szCs w:val="22"/>
          <w:lang w:val="de-DE"/>
        </w:rPr>
        <w:t>E-mailadres:</w:t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  <w:r w:rsidRPr="00512E2E">
        <w:rPr>
          <w:rFonts w:asciiTheme="minorHAnsi" w:hAnsiTheme="minorHAnsi" w:cs="Arial"/>
          <w:sz w:val="22"/>
          <w:szCs w:val="22"/>
          <w:lang w:val="de-DE"/>
        </w:rPr>
        <w:tab/>
      </w:r>
    </w:p>
    <w:p w14:paraId="5498D921" w14:textId="77777777" w:rsidR="00EF3540" w:rsidRPr="007F1A09" w:rsidRDefault="00EF3540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Ik ben lid van de Kring:</w:t>
      </w:r>
      <w:r w:rsidRPr="007F1A09">
        <w:rPr>
          <w:rFonts w:asciiTheme="minorHAnsi" w:hAnsiTheme="minorHAnsi" w:cs="Arial"/>
          <w:sz w:val="22"/>
          <w:szCs w:val="22"/>
        </w:rPr>
        <w:tab/>
      </w:r>
      <w:r w:rsidR="00DB69F3" w:rsidRPr="007F1A09">
        <w:rPr>
          <w:rFonts w:asciiTheme="minorHAnsi" w:hAnsiTheme="minorHAnsi" w:cs="Arial"/>
          <w:sz w:val="22"/>
          <w:szCs w:val="22"/>
        </w:rPr>
        <w:tab/>
      </w:r>
      <w:r w:rsidRPr="007F1A09">
        <w:rPr>
          <w:rFonts w:asciiTheme="minorHAnsi" w:hAnsiTheme="minorHAnsi" w:cs="Arial"/>
          <w:sz w:val="22"/>
          <w:szCs w:val="22"/>
        </w:rPr>
        <w:t>ja / nee</w:t>
      </w:r>
    </w:p>
    <w:p w14:paraId="06CE9EA8" w14:textId="707A2821" w:rsidR="00DB69F3" w:rsidRDefault="00DB69F3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Ik heb een Museumkaart:</w:t>
      </w:r>
      <w:r w:rsidRPr="007F1A09">
        <w:rPr>
          <w:rFonts w:asciiTheme="minorHAnsi" w:hAnsiTheme="minorHAnsi" w:cs="Arial"/>
          <w:sz w:val="22"/>
          <w:szCs w:val="22"/>
        </w:rPr>
        <w:tab/>
        <w:t>ja / nee</w:t>
      </w:r>
    </w:p>
    <w:p w14:paraId="19627121" w14:textId="17CDC49F" w:rsidR="00291926" w:rsidRPr="007F1A09" w:rsidRDefault="003677CB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Eventuele </w:t>
      </w:r>
      <w:r w:rsidR="00291926">
        <w:rPr>
          <w:rFonts w:asciiTheme="minorHAnsi" w:hAnsiTheme="minorHAnsi" w:cs="Arial"/>
          <w:sz w:val="22"/>
          <w:szCs w:val="22"/>
        </w:rPr>
        <w:t>dieetwensen:</w:t>
      </w:r>
      <w:r w:rsidR="00291926">
        <w:rPr>
          <w:rFonts w:asciiTheme="minorHAnsi" w:hAnsiTheme="minorHAnsi" w:cs="Arial"/>
          <w:sz w:val="22"/>
          <w:szCs w:val="22"/>
        </w:rPr>
        <w:tab/>
      </w:r>
      <w:r w:rsidR="00291926">
        <w:rPr>
          <w:rFonts w:asciiTheme="minorHAnsi" w:hAnsiTheme="minorHAnsi" w:cs="Arial"/>
          <w:sz w:val="22"/>
          <w:szCs w:val="22"/>
        </w:rPr>
        <w:tab/>
      </w:r>
    </w:p>
    <w:p w14:paraId="3FA95A70" w14:textId="02F51148" w:rsidR="00A62547" w:rsidRPr="007F1A09" w:rsidRDefault="00A62547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6028212" w14:textId="77777777" w:rsidR="00BB247B" w:rsidRPr="007F1A09" w:rsidRDefault="00BB247B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U kunt uw ingevulde formu</w:t>
      </w:r>
      <w:r w:rsidR="00080B60" w:rsidRPr="007F1A09">
        <w:rPr>
          <w:rFonts w:asciiTheme="minorHAnsi" w:hAnsiTheme="minorHAnsi" w:cs="Arial"/>
          <w:sz w:val="22"/>
          <w:szCs w:val="22"/>
        </w:rPr>
        <w:t>lier e-</w:t>
      </w:r>
      <w:r w:rsidRPr="007F1A09">
        <w:rPr>
          <w:rFonts w:asciiTheme="minorHAnsi" w:hAnsiTheme="minorHAnsi" w:cs="Arial"/>
          <w:sz w:val="22"/>
          <w:szCs w:val="22"/>
        </w:rPr>
        <w:t xml:space="preserve">mailen naar </w:t>
      </w:r>
      <w:hyperlink r:id="rId12" w:history="1">
        <w:r w:rsidR="00EF3540" w:rsidRPr="007F1A09">
          <w:rPr>
            <w:rStyle w:val="Hyperlink"/>
            <w:rFonts w:asciiTheme="minorHAnsi" w:hAnsiTheme="minorHAnsi" w:cs="Arial"/>
            <w:sz w:val="22"/>
            <w:szCs w:val="22"/>
          </w:rPr>
          <w:t>penningmeester@kringbenelux.eu</w:t>
        </w:r>
      </w:hyperlink>
      <w:r w:rsidR="00EF3540" w:rsidRPr="007F1A09">
        <w:rPr>
          <w:rFonts w:asciiTheme="minorHAnsi" w:hAnsiTheme="minorHAnsi" w:cs="Arial"/>
          <w:sz w:val="22"/>
          <w:szCs w:val="22"/>
        </w:rPr>
        <w:t xml:space="preserve"> of per post versturen naar mevr. Dieke Kok, </w:t>
      </w:r>
      <w:r w:rsidR="00CA0F33" w:rsidRPr="007F1A09">
        <w:rPr>
          <w:rFonts w:asciiTheme="minorHAnsi" w:hAnsiTheme="minorHAnsi" w:cs="Arial"/>
          <w:sz w:val="22"/>
          <w:szCs w:val="22"/>
        </w:rPr>
        <w:t>Bornsestraat 79, 7556 BC Hengelo</w:t>
      </w:r>
      <w:r w:rsidR="009703DD" w:rsidRPr="007F1A09">
        <w:rPr>
          <w:rFonts w:asciiTheme="minorHAnsi" w:hAnsiTheme="minorHAnsi" w:cs="Arial"/>
          <w:sz w:val="22"/>
          <w:szCs w:val="22"/>
        </w:rPr>
        <w:t>, Nederland</w:t>
      </w:r>
      <w:r w:rsidR="00080B60" w:rsidRPr="007F1A09">
        <w:rPr>
          <w:rFonts w:asciiTheme="minorHAnsi" w:hAnsiTheme="minorHAnsi" w:cs="Arial"/>
          <w:sz w:val="22"/>
          <w:szCs w:val="22"/>
        </w:rPr>
        <w:t>.</w:t>
      </w:r>
    </w:p>
    <w:p w14:paraId="5944F4FB" w14:textId="77777777" w:rsidR="00EF3540" w:rsidRPr="007F1A09" w:rsidRDefault="00EF3540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577388B" w14:textId="47560A19" w:rsidR="00BB247B" w:rsidRPr="007F1A09" w:rsidRDefault="00C06621" w:rsidP="00080B60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F1A09">
        <w:rPr>
          <w:rFonts w:asciiTheme="minorHAnsi" w:hAnsiTheme="minorHAnsi" w:cs="Arial"/>
          <w:sz w:val="22"/>
          <w:szCs w:val="22"/>
        </w:rPr>
        <w:t>Uw inschrijving</w:t>
      </w:r>
      <w:r w:rsidR="00BB247B" w:rsidRPr="007F1A09">
        <w:rPr>
          <w:rFonts w:asciiTheme="minorHAnsi" w:hAnsiTheme="minorHAnsi" w:cs="Arial"/>
          <w:sz w:val="22"/>
          <w:szCs w:val="22"/>
        </w:rPr>
        <w:t xml:space="preserve"> is definitief nadat u het bedrag dat </w:t>
      </w:r>
      <w:r w:rsidR="002D4FBF" w:rsidRPr="007F1A09">
        <w:rPr>
          <w:rFonts w:asciiTheme="minorHAnsi" w:hAnsiTheme="minorHAnsi" w:cs="Arial"/>
          <w:sz w:val="22"/>
          <w:szCs w:val="22"/>
        </w:rPr>
        <w:t xml:space="preserve">correspondeert met het door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u </w:t>
      </w:r>
      <w:r w:rsidR="002D4FBF" w:rsidRPr="007F1A09">
        <w:rPr>
          <w:rFonts w:asciiTheme="minorHAnsi" w:hAnsiTheme="minorHAnsi" w:cs="Arial"/>
          <w:sz w:val="22"/>
          <w:szCs w:val="22"/>
        </w:rPr>
        <w:t>gekozen a</w:t>
      </w:r>
      <w:r w:rsidR="00BB247B" w:rsidRPr="007F1A09">
        <w:rPr>
          <w:rFonts w:asciiTheme="minorHAnsi" w:hAnsiTheme="minorHAnsi" w:cs="Arial"/>
          <w:sz w:val="22"/>
          <w:szCs w:val="22"/>
        </w:rPr>
        <w:t xml:space="preserve">rrangement heeft overgemaakt naar </w:t>
      </w:r>
      <w:bookmarkStart w:id="1" w:name="_Hlk510596233"/>
      <w:r w:rsidR="00BB247B" w:rsidRPr="007F1A09">
        <w:rPr>
          <w:rFonts w:asciiTheme="minorHAnsi" w:hAnsiTheme="minorHAnsi" w:cs="Arial"/>
          <w:sz w:val="22"/>
          <w:szCs w:val="22"/>
        </w:rPr>
        <w:t xml:space="preserve">NL77INGB0001974912 t.n.v. Kring voor de Geschiedenis van de Pharmacie in Benelux </w:t>
      </w:r>
      <w:bookmarkEnd w:id="1"/>
      <w:r w:rsidR="00BB247B" w:rsidRPr="007F1A09">
        <w:rPr>
          <w:rFonts w:asciiTheme="minorHAnsi" w:hAnsiTheme="minorHAnsi" w:cs="Arial"/>
          <w:sz w:val="22"/>
          <w:szCs w:val="22"/>
        </w:rPr>
        <w:t>o.v.v. uw voor- en achternaam.</w:t>
      </w:r>
      <w:r w:rsidR="009703DD" w:rsidRPr="007F1A09">
        <w:rPr>
          <w:rFonts w:asciiTheme="minorHAnsi" w:hAnsiTheme="minorHAnsi" w:cs="Arial"/>
          <w:sz w:val="22"/>
          <w:szCs w:val="22"/>
        </w:rPr>
        <w:t xml:space="preserve">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Gebruik bij betalingen vanuit België ook </w:t>
      </w:r>
      <w:r w:rsidRPr="007F1A09">
        <w:rPr>
          <w:rFonts w:asciiTheme="minorHAnsi" w:hAnsiTheme="minorHAnsi" w:cs="Arial"/>
          <w:sz w:val="22"/>
          <w:szCs w:val="22"/>
        </w:rPr>
        <w:t xml:space="preserve">de </w:t>
      </w:r>
      <w:r w:rsidR="00080B60" w:rsidRPr="007F1A09">
        <w:rPr>
          <w:rFonts w:asciiTheme="minorHAnsi" w:hAnsiTheme="minorHAnsi" w:cs="Arial"/>
          <w:sz w:val="22"/>
          <w:szCs w:val="22"/>
        </w:rPr>
        <w:t xml:space="preserve">BIC van de ING: INGBNL2A. </w:t>
      </w:r>
      <w:r w:rsidR="00EF27A8" w:rsidRPr="007F1A09">
        <w:rPr>
          <w:rFonts w:asciiTheme="minorHAnsi" w:hAnsiTheme="minorHAnsi" w:cs="Arial"/>
          <w:sz w:val="22"/>
          <w:szCs w:val="22"/>
        </w:rPr>
        <w:t xml:space="preserve">Betaling ter plaatse is </w:t>
      </w:r>
      <w:r w:rsidR="00EF27A8" w:rsidRPr="007F1A09">
        <w:rPr>
          <w:rFonts w:asciiTheme="minorHAnsi" w:hAnsiTheme="minorHAnsi" w:cs="Arial"/>
          <w:sz w:val="22"/>
          <w:szCs w:val="22"/>
          <w:u w:val="single"/>
        </w:rPr>
        <w:t>niet</w:t>
      </w:r>
      <w:r w:rsidR="00EF27A8" w:rsidRPr="007F1A09">
        <w:rPr>
          <w:rFonts w:asciiTheme="minorHAnsi" w:hAnsiTheme="minorHAnsi" w:cs="Arial"/>
          <w:sz w:val="22"/>
          <w:szCs w:val="22"/>
        </w:rPr>
        <w:t xml:space="preserve"> mogelijk.</w:t>
      </w:r>
      <w:r w:rsidR="00EF27A8">
        <w:rPr>
          <w:rFonts w:asciiTheme="minorHAnsi" w:hAnsiTheme="minorHAnsi" w:cs="Arial"/>
          <w:sz w:val="22"/>
          <w:szCs w:val="22"/>
        </w:rPr>
        <w:t xml:space="preserve"> </w:t>
      </w:r>
      <w:r w:rsidR="007F1A09" w:rsidRPr="007F1A09">
        <w:rPr>
          <w:rFonts w:asciiTheme="minorHAnsi" w:hAnsiTheme="minorHAnsi" w:cs="Arial"/>
          <w:sz w:val="22"/>
          <w:szCs w:val="22"/>
        </w:rPr>
        <w:t xml:space="preserve">Als u in het bezit bent van een Museumkaart, mag u </w:t>
      </w:r>
      <w:r w:rsidR="00474AD1">
        <w:rPr>
          <w:rFonts w:asciiTheme="minorHAnsi" w:hAnsiTheme="minorHAnsi" w:cs="Arial"/>
          <w:sz w:val="22"/>
          <w:szCs w:val="22"/>
        </w:rPr>
        <w:t xml:space="preserve">behalve bij arrangement A </w:t>
      </w:r>
      <w:r w:rsidR="007F1A09" w:rsidRPr="007F1A09">
        <w:rPr>
          <w:rFonts w:asciiTheme="minorHAnsi" w:hAnsiTheme="minorHAnsi" w:cs="Arial"/>
          <w:sz w:val="22"/>
          <w:szCs w:val="22"/>
        </w:rPr>
        <w:t>€5,50 in mindering brengen.</w:t>
      </w:r>
    </w:p>
    <w:sectPr w:rsidR="00BB247B" w:rsidRPr="007F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C7E0" w14:textId="77777777" w:rsidR="00EB343E" w:rsidRDefault="00EB343E" w:rsidP="00DB69F3">
      <w:pPr>
        <w:spacing w:after="0" w:line="240" w:lineRule="auto"/>
      </w:pPr>
      <w:r>
        <w:separator/>
      </w:r>
    </w:p>
  </w:endnote>
  <w:endnote w:type="continuationSeparator" w:id="0">
    <w:p w14:paraId="6510BBCE" w14:textId="77777777" w:rsidR="00EB343E" w:rsidRDefault="00EB343E" w:rsidP="00DB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3254" w14:textId="77777777" w:rsidR="00EB343E" w:rsidRDefault="00EB343E" w:rsidP="00DB69F3">
      <w:pPr>
        <w:spacing w:after="0" w:line="240" w:lineRule="auto"/>
      </w:pPr>
      <w:r>
        <w:separator/>
      </w:r>
    </w:p>
  </w:footnote>
  <w:footnote w:type="continuationSeparator" w:id="0">
    <w:p w14:paraId="150DD5DE" w14:textId="77777777" w:rsidR="00EB343E" w:rsidRDefault="00EB343E" w:rsidP="00DB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E51"/>
    <w:multiLevelType w:val="hybridMultilevel"/>
    <w:tmpl w:val="91142D28"/>
    <w:lvl w:ilvl="0" w:tplc="090ED810">
      <w:start w:val="16"/>
      <w:numFmt w:val="bullet"/>
      <w:lvlText w:val="-"/>
      <w:lvlJc w:val="left"/>
      <w:pPr>
        <w:ind w:left="363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7"/>
    <w:rsid w:val="000058CA"/>
    <w:rsid w:val="00010150"/>
    <w:rsid w:val="00014D40"/>
    <w:rsid w:val="00022938"/>
    <w:rsid w:val="000243C3"/>
    <w:rsid w:val="00032C16"/>
    <w:rsid w:val="00032E62"/>
    <w:rsid w:val="00033D21"/>
    <w:rsid w:val="000353B7"/>
    <w:rsid w:val="00035C46"/>
    <w:rsid w:val="00036F4F"/>
    <w:rsid w:val="00042A0E"/>
    <w:rsid w:val="00044170"/>
    <w:rsid w:val="00051E30"/>
    <w:rsid w:val="000543CE"/>
    <w:rsid w:val="00063BF6"/>
    <w:rsid w:val="000651B0"/>
    <w:rsid w:val="00066CB8"/>
    <w:rsid w:val="0007403C"/>
    <w:rsid w:val="00077A0E"/>
    <w:rsid w:val="00077F04"/>
    <w:rsid w:val="00080B60"/>
    <w:rsid w:val="000825A7"/>
    <w:rsid w:val="00082899"/>
    <w:rsid w:val="0008360F"/>
    <w:rsid w:val="0008428E"/>
    <w:rsid w:val="000843F4"/>
    <w:rsid w:val="00093B58"/>
    <w:rsid w:val="00094940"/>
    <w:rsid w:val="00094950"/>
    <w:rsid w:val="00095B96"/>
    <w:rsid w:val="00096A03"/>
    <w:rsid w:val="000A1869"/>
    <w:rsid w:val="000A73CE"/>
    <w:rsid w:val="000B259D"/>
    <w:rsid w:val="000B79F1"/>
    <w:rsid w:val="000C16F1"/>
    <w:rsid w:val="000C5994"/>
    <w:rsid w:val="000C6AE5"/>
    <w:rsid w:val="000D15E0"/>
    <w:rsid w:val="000E223A"/>
    <w:rsid w:val="000F2C77"/>
    <w:rsid w:val="000F3B80"/>
    <w:rsid w:val="000F7A1C"/>
    <w:rsid w:val="00107CEF"/>
    <w:rsid w:val="00110A0C"/>
    <w:rsid w:val="001124F3"/>
    <w:rsid w:val="00114265"/>
    <w:rsid w:val="00115A48"/>
    <w:rsid w:val="001167DE"/>
    <w:rsid w:val="00121DEC"/>
    <w:rsid w:val="00122B1B"/>
    <w:rsid w:val="00141F33"/>
    <w:rsid w:val="001431F6"/>
    <w:rsid w:val="00145B73"/>
    <w:rsid w:val="00150CAC"/>
    <w:rsid w:val="001539E1"/>
    <w:rsid w:val="00171351"/>
    <w:rsid w:val="00181257"/>
    <w:rsid w:val="001842DF"/>
    <w:rsid w:val="0018491A"/>
    <w:rsid w:val="00186D21"/>
    <w:rsid w:val="00187F85"/>
    <w:rsid w:val="00191D88"/>
    <w:rsid w:val="0019587A"/>
    <w:rsid w:val="001A3689"/>
    <w:rsid w:val="001A5DAA"/>
    <w:rsid w:val="001A71AF"/>
    <w:rsid w:val="001B2CCF"/>
    <w:rsid w:val="001C0030"/>
    <w:rsid w:val="001C3A39"/>
    <w:rsid w:val="001C67C7"/>
    <w:rsid w:val="001D2931"/>
    <w:rsid w:val="001E2472"/>
    <w:rsid w:val="001E404C"/>
    <w:rsid w:val="001E5B93"/>
    <w:rsid w:val="001F3D9C"/>
    <w:rsid w:val="001F6724"/>
    <w:rsid w:val="0020008B"/>
    <w:rsid w:val="00201EFD"/>
    <w:rsid w:val="00205508"/>
    <w:rsid w:val="00207282"/>
    <w:rsid w:val="002124A5"/>
    <w:rsid w:val="00213DF7"/>
    <w:rsid w:val="00216D6C"/>
    <w:rsid w:val="002279FD"/>
    <w:rsid w:val="0023439B"/>
    <w:rsid w:val="002371D5"/>
    <w:rsid w:val="00237266"/>
    <w:rsid w:val="00237EDC"/>
    <w:rsid w:val="00250238"/>
    <w:rsid w:val="00256036"/>
    <w:rsid w:val="00280BF7"/>
    <w:rsid w:val="00281874"/>
    <w:rsid w:val="00283C99"/>
    <w:rsid w:val="00290C97"/>
    <w:rsid w:val="00291926"/>
    <w:rsid w:val="00292E1D"/>
    <w:rsid w:val="00296171"/>
    <w:rsid w:val="002A2BF5"/>
    <w:rsid w:val="002B5080"/>
    <w:rsid w:val="002C0FF6"/>
    <w:rsid w:val="002C3919"/>
    <w:rsid w:val="002D1453"/>
    <w:rsid w:val="002D403D"/>
    <w:rsid w:val="002D4FBF"/>
    <w:rsid w:val="002E13FD"/>
    <w:rsid w:val="003032F2"/>
    <w:rsid w:val="0030441A"/>
    <w:rsid w:val="0030503A"/>
    <w:rsid w:val="00305346"/>
    <w:rsid w:val="003308F0"/>
    <w:rsid w:val="003335BD"/>
    <w:rsid w:val="00333BDF"/>
    <w:rsid w:val="0033409A"/>
    <w:rsid w:val="00335A94"/>
    <w:rsid w:val="00340D1A"/>
    <w:rsid w:val="003420D5"/>
    <w:rsid w:val="00344225"/>
    <w:rsid w:val="0034635F"/>
    <w:rsid w:val="00346E95"/>
    <w:rsid w:val="0035004D"/>
    <w:rsid w:val="00355C47"/>
    <w:rsid w:val="00356A42"/>
    <w:rsid w:val="00361AAF"/>
    <w:rsid w:val="00365CB3"/>
    <w:rsid w:val="00366126"/>
    <w:rsid w:val="003677CB"/>
    <w:rsid w:val="003705E8"/>
    <w:rsid w:val="0037712D"/>
    <w:rsid w:val="003779D9"/>
    <w:rsid w:val="003820A8"/>
    <w:rsid w:val="00385C41"/>
    <w:rsid w:val="00391369"/>
    <w:rsid w:val="00392A9A"/>
    <w:rsid w:val="003A29A5"/>
    <w:rsid w:val="003B468E"/>
    <w:rsid w:val="003B5776"/>
    <w:rsid w:val="003B5A45"/>
    <w:rsid w:val="003C0064"/>
    <w:rsid w:val="003C1575"/>
    <w:rsid w:val="003D039B"/>
    <w:rsid w:val="003D099A"/>
    <w:rsid w:val="003D6AFB"/>
    <w:rsid w:val="003E4912"/>
    <w:rsid w:val="003E5986"/>
    <w:rsid w:val="003F05D8"/>
    <w:rsid w:val="003F3136"/>
    <w:rsid w:val="004013A0"/>
    <w:rsid w:val="00404728"/>
    <w:rsid w:val="0040632C"/>
    <w:rsid w:val="00407F6F"/>
    <w:rsid w:val="00411CDD"/>
    <w:rsid w:val="00424B4B"/>
    <w:rsid w:val="0043095D"/>
    <w:rsid w:val="00432EC8"/>
    <w:rsid w:val="00433262"/>
    <w:rsid w:val="0043421C"/>
    <w:rsid w:val="0043431E"/>
    <w:rsid w:val="004423D1"/>
    <w:rsid w:val="00443446"/>
    <w:rsid w:val="004555E3"/>
    <w:rsid w:val="004563F1"/>
    <w:rsid w:val="0046342A"/>
    <w:rsid w:val="00467D4C"/>
    <w:rsid w:val="004704D9"/>
    <w:rsid w:val="0047404D"/>
    <w:rsid w:val="00474A3D"/>
    <w:rsid w:val="00474AD1"/>
    <w:rsid w:val="00475AAB"/>
    <w:rsid w:val="00486825"/>
    <w:rsid w:val="004A6CCA"/>
    <w:rsid w:val="004A77B9"/>
    <w:rsid w:val="004B1495"/>
    <w:rsid w:val="004B2D02"/>
    <w:rsid w:val="004B7634"/>
    <w:rsid w:val="004D1DD9"/>
    <w:rsid w:val="004D5BBB"/>
    <w:rsid w:val="004F21A8"/>
    <w:rsid w:val="004F313A"/>
    <w:rsid w:val="004F762F"/>
    <w:rsid w:val="0050001E"/>
    <w:rsid w:val="00504B03"/>
    <w:rsid w:val="005079AE"/>
    <w:rsid w:val="00510F25"/>
    <w:rsid w:val="00512E2E"/>
    <w:rsid w:val="0051512E"/>
    <w:rsid w:val="00515E68"/>
    <w:rsid w:val="00516F47"/>
    <w:rsid w:val="00520C6B"/>
    <w:rsid w:val="00520E9C"/>
    <w:rsid w:val="00523E29"/>
    <w:rsid w:val="00525951"/>
    <w:rsid w:val="00541436"/>
    <w:rsid w:val="00542454"/>
    <w:rsid w:val="00542764"/>
    <w:rsid w:val="0054608A"/>
    <w:rsid w:val="00552BF1"/>
    <w:rsid w:val="00552DA2"/>
    <w:rsid w:val="0055357A"/>
    <w:rsid w:val="00553712"/>
    <w:rsid w:val="00562049"/>
    <w:rsid w:val="00583AA0"/>
    <w:rsid w:val="00591992"/>
    <w:rsid w:val="00597508"/>
    <w:rsid w:val="005A3A48"/>
    <w:rsid w:val="005B4893"/>
    <w:rsid w:val="005B4B64"/>
    <w:rsid w:val="005B6A03"/>
    <w:rsid w:val="005C4EFE"/>
    <w:rsid w:val="005D105F"/>
    <w:rsid w:val="005D66C5"/>
    <w:rsid w:val="005E1324"/>
    <w:rsid w:val="005E3FAA"/>
    <w:rsid w:val="005F0C7C"/>
    <w:rsid w:val="005F61C5"/>
    <w:rsid w:val="00612048"/>
    <w:rsid w:val="00612321"/>
    <w:rsid w:val="006136B3"/>
    <w:rsid w:val="00613CF4"/>
    <w:rsid w:val="00615122"/>
    <w:rsid w:val="00617663"/>
    <w:rsid w:val="00620580"/>
    <w:rsid w:val="006207A6"/>
    <w:rsid w:val="006223B4"/>
    <w:rsid w:val="00623DD3"/>
    <w:rsid w:val="006309FF"/>
    <w:rsid w:val="00631D40"/>
    <w:rsid w:val="0064082F"/>
    <w:rsid w:val="00645F42"/>
    <w:rsid w:val="00651711"/>
    <w:rsid w:val="00656784"/>
    <w:rsid w:val="00664589"/>
    <w:rsid w:val="006669E5"/>
    <w:rsid w:val="00670A78"/>
    <w:rsid w:val="00671527"/>
    <w:rsid w:val="00674696"/>
    <w:rsid w:val="006761D3"/>
    <w:rsid w:val="00683242"/>
    <w:rsid w:val="006872AB"/>
    <w:rsid w:val="006879E4"/>
    <w:rsid w:val="00691CE3"/>
    <w:rsid w:val="00695C85"/>
    <w:rsid w:val="006A264E"/>
    <w:rsid w:val="006A7033"/>
    <w:rsid w:val="006B1FB6"/>
    <w:rsid w:val="006B200C"/>
    <w:rsid w:val="006B3EAA"/>
    <w:rsid w:val="006B53DD"/>
    <w:rsid w:val="006C4556"/>
    <w:rsid w:val="006C79EE"/>
    <w:rsid w:val="006E24E6"/>
    <w:rsid w:val="007066E8"/>
    <w:rsid w:val="0071618D"/>
    <w:rsid w:val="00716CD8"/>
    <w:rsid w:val="007176C1"/>
    <w:rsid w:val="007213D7"/>
    <w:rsid w:val="0072549C"/>
    <w:rsid w:val="0072581F"/>
    <w:rsid w:val="00725F90"/>
    <w:rsid w:val="007276EA"/>
    <w:rsid w:val="00733425"/>
    <w:rsid w:val="0073457F"/>
    <w:rsid w:val="00752891"/>
    <w:rsid w:val="0075568C"/>
    <w:rsid w:val="00755979"/>
    <w:rsid w:val="00757209"/>
    <w:rsid w:val="0075776F"/>
    <w:rsid w:val="00760477"/>
    <w:rsid w:val="00772C6A"/>
    <w:rsid w:val="007731D5"/>
    <w:rsid w:val="00776B23"/>
    <w:rsid w:val="00785D0C"/>
    <w:rsid w:val="007860FB"/>
    <w:rsid w:val="007877EA"/>
    <w:rsid w:val="00791B15"/>
    <w:rsid w:val="00797375"/>
    <w:rsid w:val="007B0AD1"/>
    <w:rsid w:val="007B1484"/>
    <w:rsid w:val="007B316B"/>
    <w:rsid w:val="007B4BB1"/>
    <w:rsid w:val="007C54D2"/>
    <w:rsid w:val="007D078C"/>
    <w:rsid w:val="007D0D60"/>
    <w:rsid w:val="007D12A2"/>
    <w:rsid w:val="007E4E7D"/>
    <w:rsid w:val="007F1A09"/>
    <w:rsid w:val="007F609A"/>
    <w:rsid w:val="007F7510"/>
    <w:rsid w:val="008006B2"/>
    <w:rsid w:val="008104D2"/>
    <w:rsid w:val="00817DD8"/>
    <w:rsid w:val="00821599"/>
    <w:rsid w:val="00825EBE"/>
    <w:rsid w:val="008271C3"/>
    <w:rsid w:val="00831BCE"/>
    <w:rsid w:val="008369DC"/>
    <w:rsid w:val="00837BD7"/>
    <w:rsid w:val="00840073"/>
    <w:rsid w:val="00845BCE"/>
    <w:rsid w:val="0085751E"/>
    <w:rsid w:val="00864C88"/>
    <w:rsid w:val="00866776"/>
    <w:rsid w:val="00866A1B"/>
    <w:rsid w:val="00872B80"/>
    <w:rsid w:val="00874D05"/>
    <w:rsid w:val="008754D1"/>
    <w:rsid w:val="00875CDF"/>
    <w:rsid w:val="008858C5"/>
    <w:rsid w:val="00886816"/>
    <w:rsid w:val="008908B2"/>
    <w:rsid w:val="00891BC1"/>
    <w:rsid w:val="00893EB7"/>
    <w:rsid w:val="00895B51"/>
    <w:rsid w:val="008961E8"/>
    <w:rsid w:val="008967D2"/>
    <w:rsid w:val="008B422A"/>
    <w:rsid w:val="008B5CD7"/>
    <w:rsid w:val="008B5FD9"/>
    <w:rsid w:val="008C01DA"/>
    <w:rsid w:val="008C1515"/>
    <w:rsid w:val="008C404D"/>
    <w:rsid w:val="008C5ED5"/>
    <w:rsid w:val="008C6B63"/>
    <w:rsid w:val="008D1D0B"/>
    <w:rsid w:val="008D4ACF"/>
    <w:rsid w:val="008D5761"/>
    <w:rsid w:val="008E0B58"/>
    <w:rsid w:val="008E32D1"/>
    <w:rsid w:val="008E7B2C"/>
    <w:rsid w:val="008F1F08"/>
    <w:rsid w:val="00900E7E"/>
    <w:rsid w:val="00901294"/>
    <w:rsid w:val="00912DB8"/>
    <w:rsid w:val="00914029"/>
    <w:rsid w:val="0091766A"/>
    <w:rsid w:val="009240EC"/>
    <w:rsid w:val="009249E4"/>
    <w:rsid w:val="0093043C"/>
    <w:rsid w:val="00935514"/>
    <w:rsid w:val="00941AD6"/>
    <w:rsid w:val="009442A2"/>
    <w:rsid w:val="00944737"/>
    <w:rsid w:val="0094772E"/>
    <w:rsid w:val="00954DDC"/>
    <w:rsid w:val="009638CC"/>
    <w:rsid w:val="00970240"/>
    <w:rsid w:val="009703DD"/>
    <w:rsid w:val="009706AE"/>
    <w:rsid w:val="009715AC"/>
    <w:rsid w:val="00974B58"/>
    <w:rsid w:val="00974E98"/>
    <w:rsid w:val="009770E1"/>
    <w:rsid w:val="00980514"/>
    <w:rsid w:val="00996BF6"/>
    <w:rsid w:val="009973F2"/>
    <w:rsid w:val="009A2F47"/>
    <w:rsid w:val="009A619A"/>
    <w:rsid w:val="009A6FCF"/>
    <w:rsid w:val="009B45AF"/>
    <w:rsid w:val="009B4A91"/>
    <w:rsid w:val="009B4BCE"/>
    <w:rsid w:val="009C7519"/>
    <w:rsid w:val="009D3AA5"/>
    <w:rsid w:val="009E0E1E"/>
    <w:rsid w:val="009E0E4A"/>
    <w:rsid w:val="009E5A62"/>
    <w:rsid w:val="009F4100"/>
    <w:rsid w:val="009F5955"/>
    <w:rsid w:val="009F6507"/>
    <w:rsid w:val="00A00C9B"/>
    <w:rsid w:val="00A01715"/>
    <w:rsid w:val="00A02D6B"/>
    <w:rsid w:val="00A1068A"/>
    <w:rsid w:val="00A12D7A"/>
    <w:rsid w:val="00A13B85"/>
    <w:rsid w:val="00A144F6"/>
    <w:rsid w:val="00A14B1D"/>
    <w:rsid w:val="00A305B9"/>
    <w:rsid w:val="00A32619"/>
    <w:rsid w:val="00A329D8"/>
    <w:rsid w:val="00A33AED"/>
    <w:rsid w:val="00A35BE2"/>
    <w:rsid w:val="00A36D97"/>
    <w:rsid w:val="00A41353"/>
    <w:rsid w:val="00A418F5"/>
    <w:rsid w:val="00A460A8"/>
    <w:rsid w:val="00A460DB"/>
    <w:rsid w:val="00A531A8"/>
    <w:rsid w:val="00A541E0"/>
    <w:rsid w:val="00A62547"/>
    <w:rsid w:val="00A66E25"/>
    <w:rsid w:val="00A707D8"/>
    <w:rsid w:val="00A7251A"/>
    <w:rsid w:val="00A83DF1"/>
    <w:rsid w:val="00A87F03"/>
    <w:rsid w:val="00A913DC"/>
    <w:rsid w:val="00A9622A"/>
    <w:rsid w:val="00AA06FE"/>
    <w:rsid w:val="00AB0054"/>
    <w:rsid w:val="00AB75E9"/>
    <w:rsid w:val="00AC12D5"/>
    <w:rsid w:val="00AC17CD"/>
    <w:rsid w:val="00AC18D8"/>
    <w:rsid w:val="00AC2709"/>
    <w:rsid w:val="00AD3DEF"/>
    <w:rsid w:val="00AD5259"/>
    <w:rsid w:val="00AE36FD"/>
    <w:rsid w:val="00AF21FD"/>
    <w:rsid w:val="00AF36C6"/>
    <w:rsid w:val="00AF4A2D"/>
    <w:rsid w:val="00B004E0"/>
    <w:rsid w:val="00B05407"/>
    <w:rsid w:val="00B070C7"/>
    <w:rsid w:val="00B1679E"/>
    <w:rsid w:val="00B16E1B"/>
    <w:rsid w:val="00B208BD"/>
    <w:rsid w:val="00B21A2F"/>
    <w:rsid w:val="00B30659"/>
    <w:rsid w:val="00B32A97"/>
    <w:rsid w:val="00B32B3A"/>
    <w:rsid w:val="00B35BBC"/>
    <w:rsid w:val="00B409D5"/>
    <w:rsid w:val="00B43DD1"/>
    <w:rsid w:val="00B43E6F"/>
    <w:rsid w:val="00B449A7"/>
    <w:rsid w:val="00B46195"/>
    <w:rsid w:val="00B52708"/>
    <w:rsid w:val="00B54BEE"/>
    <w:rsid w:val="00B561B1"/>
    <w:rsid w:val="00B600C7"/>
    <w:rsid w:val="00B62CB6"/>
    <w:rsid w:val="00B64F72"/>
    <w:rsid w:val="00B70A68"/>
    <w:rsid w:val="00B71A1A"/>
    <w:rsid w:val="00B75C2A"/>
    <w:rsid w:val="00B75E5D"/>
    <w:rsid w:val="00B80119"/>
    <w:rsid w:val="00B80DB4"/>
    <w:rsid w:val="00B85BC4"/>
    <w:rsid w:val="00B9056D"/>
    <w:rsid w:val="00B935E9"/>
    <w:rsid w:val="00B96CC7"/>
    <w:rsid w:val="00BA0B3A"/>
    <w:rsid w:val="00BA567E"/>
    <w:rsid w:val="00BA5786"/>
    <w:rsid w:val="00BB247B"/>
    <w:rsid w:val="00BB6694"/>
    <w:rsid w:val="00BC30D5"/>
    <w:rsid w:val="00BD1B8A"/>
    <w:rsid w:val="00BD1CE2"/>
    <w:rsid w:val="00BD1DCF"/>
    <w:rsid w:val="00BD4FCC"/>
    <w:rsid w:val="00BD5A41"/>
    <w:rsid w:val="00BE477C"/>
    <w:rsid w:val="00BE7222"/>
    <w:rsid w:val="00BF6B3D"/>
    <w:rsid w:val="00C01D84"/>
    <w:rsid w:val="00C02219"/>
    <w:rsid w:val="00C06621"/>
    <w:rsid w:val="00C12BC9"/>
    <w:rsid w:val="00C1619F"/>
    <w:rsid w:val="00C20BC5"/>
    <w:rsid w:val="00C42A47"/>
    <w:rsid w:val="00C53E11"/>
    <w:rsid w:val="00C54FD4"/>
    <w:rsid w:val="00C571AC"/>
    <w:rsid w:val="00C60AAC"/>
    <w:rsid w:val="00C60DD0"/>
    <w:rsid w:val="00C612C9"/>
    <w:rsid w:val="00C622B2"/>
    <w:rsid w:val="00C66C3A"/>
    <w:rsid w:val="00C75691"/>
    <w:rsid w:val="00C83CB0"/>
    <w:rsid w:val="00C9288E"/>
    <w:rsid w:val="00C92EDA"/>
    <w:rsid w:val="00CA0F33"/>
    <w:rsid w:val="00CA3C07"/>
    <w:rsid w:val="00CB29B9"/>
    <w:rsid w:val="00CB7C7A"/>
    <w:rsid w:val="00CB7D1F"/>
    <w:rsid w:val="00CC19C5"/>
    <w:rsid w:val="00CC5B48"/>
    <w:rsid w:val="00CC7B5E"/>
    <w:rsid w:val="00CD028D"/>
    <w:rsid w:val="00CD0471"/>
    <w:rsid w:val="00CD3799"/>
    <w:rsid w:val="00CD37FC"/>
    <w:rsid w:val="00CD493C"/>
    <w:rsid w:val="00CD69F2"/>
    <w:rsid w:val="00CE332E"/>
    <w:rsid w:val="00CE5842"/>
    <w:rsid w:val="00CE59BD"/>
    <w:rsid w:val="00CF03D5"/>
    <w:rsid w:val="00CF0745"/>
    <w:rsid w:val="00CF4770"/>
    <w:rsid w:val="00CF790A"/>
    <w:rsid w:val="00D0011B"/>
    <w:rsid w:val="00D00A51"/>
    <w:rsid w:val="00D1328D"/>
    <w:rsid w:val="00D2101F"/>
    <w:rsid w:val="00D22B67"/>
    <w:rsid w:val="00D22BDA"/>
    <w:rsid w:val="00D233E3"/>
    <w:rsid w:val="00D26E28"/>
    <w:rsid w:val="00D33D53"/>
    <w:rsid w:val="00D33EAB"/>
    <w:rsid w:val="00D34C30"/>
    <w:rsid w:val="00D37278"/>
    <w:rsid w:val="00D47DB3"/>
    <w:rsid w:val="00D5202E"/>
    <w:rsid w:val="00D539D5"/>
    <w:rsid w:val="00D6038A"/>
    <w:rsid w:val="00D64E7A"/>
    <w:rsid w:val="00D65745"/>
    <w:rsid w:val="00D6720F"/>
    <w:rsid w:val="00D736AC"/>
    <w:rsid w:val="00D90AD2"/>
    <w:rsid w:val="00DA0043"/>
    <w:rsid w:val="00DB053D"/>
    <w:rsid w:val="00DB086E"/>
    <w:rsid w:val="00DB2B07"/>
    <w:rsid w:val="00DB69F3"/>
    <w:rsid w:val="00DC0FE5"/>
    <w:rsid w:val="00DC63C5"/>
    <w:rsid w:val="00DC64BD"/>
    <w:rsid w:val="00DE3740"/>
    <w:rsid w:val="00DF0F52"/>
    <w:rsid w:val="00E07252"/>
    <w:rsid w:val="00E11A78"/>
    <w:rsid w:val="00E15330"/>
    <w:rsid w:val="00E225B7"/>
    <w:rsid w:val="00E2688C"/>
    <w:rsid w:val="00E30803"/>
    <w:rsid w:val="00E339C6"/>
    <w:rsid w:val="00E3403B"/>
    <w:rsid w:val="00E42CCB"/>
    <w:rsid w:val="00E436FF"/>
    <w:rsid w:val="00E54607"/>
    <w:rsid w:val="00E55DB1"/>
    <w:rsid w:val="00E657C1"/>
    <w:rsid w:val="00E70031"/>
    <w:rsid w:val="00E706E3"/>
    <w:rsid w:val="00E70F8D"/>
    <w:rsid w:val="00E7248B"/>
    <w:rsid w:val="00E80575"/>
    <w:rsid w:val="00E81904"/>
    <w:rsid w:val="00E82F6E"/>
    <w:rsid w:val="00E8304E"/>
    <w:rsid w:val="00E84452"/>
    <w:rsid w:val="00E84EE5"/>
    <w:rsid w:val="00E85C75"/>
    <w:rsid w:val="00E92099"/>
    <w:rsid w:val="00E92DAF"/>
    <w:rsid w:val="00E94B87"/>
    <w:rsid w:val="00E97767"/>
    <w:rsid w:val="00EA1257"/>
    <w:rsid w:val="00EA3957"/>
    <w:rsid w:val="00EA459E"/>
    <w:rsid w:val="00EB1AD1"/>
    <w:rsid w:val="00EB343E"/>
    <w:rsid w:val="00EB6BC8"/>
    <w:rsid w:val="00EC0441"/>
    <w:rsid w:val="00EC0894"/>
    <w:rsid w:val="00EC343C"/>
    <w:rsid w:val="00ED030F"/>
    <w:rsid w:val="00ED0677"/>
    <w:rsid w:val="00ED0FA8"/>
    <w:rsid w:val="00ED1A2E"/>
    <w:rsid w:val="00ED247C"/>
    <w:rsid w:val="00ED4800"/>
    <w:rsid w:val="00EE06A1"/>
    <w:rsid w:val="00EE35DD"/>
    <w:rsid w:val="00EE38C0"/>
    <w:rsid w:val="00EE72DC"/>
    <w:rsid w:val="00EE776A"/>
    <w:rsid w:val="00EF27A8"/>
    <w:rsid w:val="00EF2E80"/>
    <w:rsid w:val="00EF3540"/>
    <w:rsid w:val="00EF46C9"/>
    <w:rsid w:val="00EF4807"/>
    <w:rsid w:val="00F00954"/>
    <w:rsid w:val="00F00E7E"/>
    <w:rsid w:val="00F02D6A"/>
    <w:rsid w:val="00F0680F"/>
    <w:rsid w:val="00F079F3"/>
    <w:rsid w:val="00F1525C"/>
    <w:rsid w:val="00F20626"/>
    <w:rsid w:val="00F21A8A"/>
    <w:rsid w:val="00F23B3D"/>
    <w:rsid w:val="00F27934"/>
    <w:rsid w:val="00F33A0D"/>
    <w:rsid w:val="00F417CF"/>
    <w:rsid w:val="00F44328"/>
    <w:rsid w:val="00F46113"/>
    <w:rsid w:val="00F50E0F"/>
    <w:rsid w:val="00F556EF"/>
    <w:rsid w:val="00F60088"/>
    <w:rsid w:val="00F6206B"/>
    <w:rsid w:val="00F63C68"/>
    <w:rsid w:val="00F649C8"/>
    <w:rsid w:val="00F67CFD"/>
    <w:rsid w:val="00F71373"/>
    <w:rsid w:val="00F72E88"/>
    <w:rsid w:val="00F77364"/>
    <w:rsid w:val="00F83614"/>
    <w:rsid w:val="00F837FE"/>
    <w:rsid w:val="00F84770"/>
    <w:rsid w:val="00F90F3B"/>
    <w:rsid w:val="00F9206C"/>
    <w:rsid w:val="00FA25F0"/>
    <w:rsid w:val="00FA2FB5"/>
    <w:rsid w:val="00FA3958"/>
    <w:rsid w:val="00FA5CE5"/>
    <w:rsid w:val="00FA6236"/>
    <w:rsid w:val="00FB1DC9"/>
    <w:rsid w:val="00FB3B2E"/>
    <w:rsid w:val="00FB7016"/>
    <w:rsid w:val="00FC724A"/>
    <w:rsid w:val="00FC7567"/>
    <w:rsid w:val="00FD0345"/>
    <w:rsid w:val="00FD0602"/>
    <w:rsid w:val="00FD0AC3"/>
    <w:rsid w:val="00FD37D4"/>
    <w:rsid w:val="00FD6DB1"/>
    <w:rsid w:val="00FE3D07"/>
    <w:rsid w:val="00FF064B"/>
    <w:rsid w:val="00FF2389"/>
    <w:rsid w:val="00FF408B"/>
    <w:rsid w:val="00FF4C66"/>
    <w:rsid w:val="00FF5137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E103"/>
  <w15:chartTrackingRefBased/>
  <w15:docId w15:val="{90B633C8-AAF2-48B6-AFBC-CE23E90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51E"/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GevolgdeHyperlink">
    <w:name w:val="FollowedHyperlink"/>
    <w:basedOn w:val="Standaardalinea-lettertype"/>
    <w:uiPriority w:val="99"/>
    <w:unhideWhenUsed/>
    <w:rsid w:val="008575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B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F35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540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69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69F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69F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9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9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9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69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9F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9F3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EF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nningmeester@kringbenelu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kringbenelux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08F0-5E7A-4F68-9A4B-5D188B9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BD1BB6E1</Template>
  <TotalTime>0</TotalTime>
  <Pages>5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P.C. van den (Peter)</dc:creator>
  <cp:keywords/>
  <dc:description/>
  <cp:lastModifiedBy>Hooff, P.C. van den (Peter)</cp:lastModifiedBy>
  <cp:revision>17</cp:revision>
  <dcterms:created xsi:type="dcterms:W3CDTF">2018-03-20T14:53:00Z</dcterms:created>
  <dcterms:modified xsi:type="dcterms:W3CDTF">2018-04-16T13:24:00Z</dcterms:modified>
</cp:coreProperties>
</file>